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58" w:rsidRDefault="002F3558" w:rsidP="000F1C7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2D453B" w:rsidRPr="002D453B" w:rsidRDefault="002D453B" w:rsidP="000F1C78">
      <w:pPr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:rsidR="00596F97" w:rsidRDefault="002F3558" w:rsidP="002F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40" w:lineRule="auto"/>
        <w:jc w:val="center"/>
        <w:rPr>
          <w:rFonts w:eastAsia="Times New Roman" w:cs="Arial"/>
          <w:b/>
          <w:color w:val="002060"/>
          <w:sz w:val="56"/>
          <w:szCs w:val="56"/>
        </w:rPr>
      </w:pPr>
      <w:r w:rsidRPr="002F3558">
        <w:rPr>
          <w:rFonts w:eastAsia="Times New Roman" w:cs="Arial"/>
          <w:b/>
          <w:color w:val="002060"/>
          <w:sz w:val="56"/>
          <w:szCs w:val="56"/>
        </w:rPr>
        <w:t>Arbeitshilfe zu</w:t>
      </w:r>
      <w:r w:rsidR="002C5038">
        <w:rPr>
          <w:rFonts w:eastAsia="Times New Roman" w:cs="Arial"/>
          <w:b/>
          <w:color w:val="002060"/>
          <w:sz w:val="56"/>
          <w:szCs w:val="56"/>
        </w:rPr>
        <w:t>r Verteilung der Aufgabenfelder</w:t>
      </w:r>
      <w:r w:rsidR="00596F97">
        <w:rPr>
          <w:rFonts w:eastAsia="Times New Roman" w:cs="Arial"/>
          <w:b/>
          <w:color w:val="002060"/>
          <w:sz w:val="56"/>
          <w:szCs w:val="56"/>
        </w:rPr>
        <w:t xml:space="preserve"> </w:t>
      </w:r>
      <w:r w:rsidRPr="002F3558">
        <w:rPr>
          <w:rFonts w:eastAsia="Times New Roman" w:cs="Arial"/>
          <w:b/>
          <w:color w:val="002060"/>
          <w:sz w:val="56"/>
          <w:szCs w:val="56"/>
        </w:rPr>
        <w:t>im Gemeinsamen Lernen</w:t>
      </w:r>
      <w:r w:rsidR="002C5038" w:rsidRPr="002C5038">
        <w:t xml:space="preserve"> </w:t>
      </w:r>
      <w:r w:rsidR="002C5038" w:rsidRPr="002C5038">
        <w:rPr>
          <w:rFonts w:eastAsia="Times New Roman" w:cs="Arial"/>
          <w:b/>
          <w:color w:val="002060"/>
          <w:sz w:val="56"/>
          <w:szCs w:val="56"/>
        </w:rPr>
        <w:t>auf der Grundlage des schulischen Inklusionskonzepts</w:t>
      </w:r>
      <w:r w:rsidR="002C5038">
        <w:rPr>
          <w:rFonts w:eastAsia="Times New Roman" w:cs="Arial"/>
          <w:b/>
          <w:color w:val="002060"/>
          <w:sz w:val="56"/>
          <w:szCs w:val="56"/>
        </w:rPr>
        <w:t xml:space="preserve"> </w:t>
      </w:r>
    </w:p>
    <w:p w:rsidR="00CD3D90" w:rsidRPr="002F3558" w:rsidRDefault="002C5038" w:rsidP="002F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40" w:lineRule="auto"/>
        <w:jc w:val="center"/>
        <w:rPr>
          <w:rFonts w:eastAsia="Times New Roman" w:cs="Arial"/>
          <w:b/>
          <w:color w:val="002060"/>
          <w:sz w:val="56"/>
          <w:szCs w:val="56"/>
        </w:rPr>
      </w:pPr>
      <w:r w:rsidRPr="002C5038">
        <w:rPr>
          <w:rFonts w:eastAsia="Times New Roman" w:cs="Arial"/>
          <w:b/>
          <w:color w:val="002060"/>
          <w:sz w:val="44"/>
          <w:szCs w:val="44"/>
        </w:rPr>
        <w:t>(Anlage 2 der Leitlinien Gemeinsames Lernen)</w:t>
      </w:r>
    </w:p>
    <w:p w:rsidR="002F3558" w:rsidRDefault="002F3558" w:rsidP="000F1C7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213"/>
        <w:gridCol w:w="7496"/>
      </w:tblGrid>
      <w:tr w:rsidR="00B80F5B" w:rsidTr="009A35E2">
        <w:tc>
          <w:tcPr>
            <w:tcW w:w="7213" w:type="dxa"/>
            <w:shd w:val="clear" w:color="auto" w:fill="D9D9D9" w:themeFill="background1" w:themeFillShade="D9"/>
          </w:tcPr>
          <w:p w:rsidR="00B80F5B" w:rsidRPr="00B80F5B" w:rsidRDefault="00B80F5B" w:rsidP="00B80F5B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B80F5B">
              <w:rPr>
                <w:rFonts w:eastAsia="Times New Roman" w:cs="Arial"/>
                <w:b/>
                <w:color w:val="000000"/>
                <w:sz w:val="28"/>
                <w:szCs w:val="28"/>
              </w:rPr>
              <w:t>Schulleitung</w:t>
            </w:r>
          </w:p>
          <w:p w:rsidR="00B80F5B" w:rsidRPr="00B80F5B" w:rsidRDefault="00B80F5B" w:rsidP="00B80F5B">
            <w:pPr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  <w:shd w:val="clear" w:color="auto" w:fill="D9D9D9" w:themeFill="background1" w:themeFillShade="D9"/>
          </w:tcPr>
          <w:p w:rsidR="000354CB" w:rsidRPr="00B80F5B" w:rsidRDefault="000354CB" w:rsidP="000354CB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Klassenleitung</w:t>
            </w:r>
          </w:p>
          <w:p w:rsidR="00B80F5B" w:rsidRPr="00B80F5B" w:rsidRDefault="00B80F5B" w:rsidP="00B120B5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</w:p>
        </w:tc>
      </w:tr>
      <w:tr w:rsidR="00B80F5B" w:rsidTr="009A35E2">
        <w:tc>
          <w:tcPr>
            <w:tcW w:w="7213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37EAE" w:rsidTr="00E37EAE">
        <w:tc>
          <w:tcPr>
            <w:tcW w:w="7213" w:type="dxa"/>
            <w:shd w:val="clear" w:color="auto" w:fill="D9D9D9" w:themeFill="background1" w:themeFillShade="D9"/>
          </w:tcPr>
          <w:p w:rsidR="00E37EAE" w:rsidRDefault="00E37EAE" w:rsidP="001556D8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Lehrkr</w:t>
            </w:r>
            <w:r w:rsidR="001556D8">
              <w:rPr>
                <w:rFonts w:eastAsia="Times New Roman" w:cs="Arial"/>
                <w:b/>
                <w:color w:val="000000"/>
                <w:sz w:val="28"/>
                <w:szCs w:val="28"/>
              </w:rPr>
              <w:t>äfte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für sonderpädagogische Förderung</w:t>
            </w:r>
          </w:p>
        </w:tc>
        <w:tc>
          <w:tcPr>
            <w:tcW w:w="7496" w:type="dxa"/>
            <w:shd w:val="clear" w:color="auto" w:fill="D9D9D9" w:themeFill="background1" w:themeFillShade="D9"/>
          </w:tcPr>
          <w:p w:rsidR="00E37EAE" w:rsidRPr="00AD179B" w:rsidRDefault="00E37EAE" w:rsidP="00E37EA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37EAE">
              <w:rPr>
                <w:rFonts w:eastAsia="Times New Roman" w:cs="Arial"/>
                <w:b/>
                <w:color w:val="000000"/>
                <w:sz w:val="28"/>
                <w:szCs w:val="28"/>
              </w:rPr>
              <w:t>Lehrkräfte anderer Lehrämter zur Unterstützung des GL</w:t>
            </w:r>
          </w:p>
        </w:tc>
      </w:tr>
      <w:tr w:rsidR="00B85008" w:rsidTr="009A35E2">
        <w:tc>
          <w:tcPr>
            <w:tcW w:w="14709" w:type="dxa"/>
            <w:gridSpan w:val="2"/>
          </w:tcPr>
          <w:p w:rsidR="00B85008" w:rsidRDefault="00B85008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5008" w:rsidRDefault="00B85008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80F5B" w:rsidTr="009A35E2">
        <w:tc>
          <w:tcPr>
            <w:tcW w:w="7213" w:type="dxa"/>
            <w:shd w:val="clear" w:color="auto" w:fill="D9D9D9" w:themeFill="background1" w:themeFillShade="D9"/>
          </w:tcPr>
          <w:p w:rsidR="00B80F5B" w:rsidRDefault="00E37EAE" w:rsidP="00E37EA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37EAE">
              <w:rPr>
                <w:rFonts w:eastAsia="Times New Roman" w:cs="Arial"/>
                <w:b/>
                <w:color w:val="000000"/>
                <w:sz w:val="28"/>
                <w:szCs w:val="28"/>
              </w:rPr>
              <w:t>Weitere Fachkräfte zur Unterstützung des GL</w:t>
            </w:r>
          </w:p>
        </w:tc>
        <w:tc>
          <w:tcPr>
            <w:tcW w:w="7496" w:type="dxa"/>
            <w:shd w:val="clear" w:color="auto" w:fill="D9D9D9" w:themeFill="background1" w:themeFillShade="D9"/>
          </w:tcPr>
          <w:p w:rsidR="00B80F5B" w:rsidRPr="009C4374" w:rsidRDefault="00E37EAE" w:rsidP="00A838D4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N.N.</w:t>
            </w:r>
          </w:p>
        </w:tc>
      </w:tr>
      <w:tr w:rsidR="00B80F5B" w:rsidTr="009A35E2">
        <w:tc>
          <w:tcPr>
            <w:tcW w:w="7213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37EAE" w:rsidRDefault="00E37EAE">
      <w:pPr>
        <w:rPr>
          <w:sz w:val="24"/>
          <w:szCs w:val="24"/>
        </w:rPr>
      </w:pPr>
    </w:p>
    <w:p w:rsidR="00F73610" w:rsidRDefault="00E37EAE" w:rsidP="00E37EAE">
      <w:pPr>
        <w:rPr>
          <w:noProof/>
          <w:lang w:eastAsia="de-DE"/>
        </w:rPr>
      </w:pPr>
      <w:r w:rsidRPr="00E37EAE">
        <w:rPr>
          <w:rFonts w:ascii="Arial" w:hAnsi="Arial" w:cs="Arial"/>
          <w:color w:val="000000"/>
          <w:sz w:val="23"/>
          <w:szCs w:val="23"/>
        </w:rPr>
        <w:t xml:space="preserve">Das Recht der Schulleiterin oder des Schulleiters gemäß § 59 Absatz 2, Satz 2 SchulG, als </w:t>
      </w:r>
      <w:r w:rsidR="001556D8">
        <w:rPr>
          <w:rFonts w:ascii="Arial" w:hAnsi="Arial" w:cs="Arial"/>
          <w:color w:val="000000"/>
          <w:sz w:val="23"/>
          <w:szCs w:val="23"/>
        </w:rPr>
        <w:t>V</w:t>
      </w:r>
      <w:r w:rsidRPr="00E37EAE">
        <w:rPr>
          <w:rFonts w:ascii="Arial" w:hAnsi="Arial" w:cs="Arial"/>
          <w:color w:val="000000"/>
          <w:sz w:val="23"/>
          <w:szCs w:val="23"/>
        </w:rPr>
        <w:t>orgesetzte oder Vorgesetzter allen an Schule tätigen Personen Weisungen zu erteilen, bleibt unberührt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C67EE8">
        <w:rPr>
          <w:sz w:val="24"/>
          <w:szCs w:val="24"/>
        </w:rPr>
        <w:t xml:space="preserve"> </w:t>
      </w:r>
    </w:p>
    <w:p w:rsidR="00E37EAE" w:rsidRDefault="00E37E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14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01"/>
        <w:gridCol w:w="1252"/>
        <w:gridCol w:w="1252"/>
        <w:gridCol w:w="1252"/>
        <w:gridCol w:w="1252"/>
        <w:gridCol w:w="1252"/>
        <w:gridCol w:w="1252"/>
      </w:tblGrid>
      <w:tr w:rsidR="00F37164" w:rsidRPr="00CE02DE" w:rsidTr="005C50A0">
        <w:trPr>
          <w:trHeight w:val="1026"/>
          <w:tblHeader/>
        </w:trPr>
        <w:tc>
          <w:tcPr>
            <w:tcW w:w="7401" w:type="dxa"/>
            <w:shd w:val="clear" w:color="auto" w:fill="D9D9D9" w:themeFill="background1" w:themeFillShade="D9"/>
            <w:vAlign w:val="center"/>
          </w:tcPr>
          <w:p w:rsidR="00F37164" w:rsidRPr="00F37164" w:rsidRDefault="00F37164" w:rsidP="00F37164">
            <w:pPr>
              <w:jc w:val="center"/>
              <w:textAlignment w:val="baseline"/>
            </w:pPr>
            <w:r w:rsidRPr="00E37EAE">
              <w:rPr>
                <w:b/>
                <w:sz w:val="36"/>
                <w:szCs w:val="24"/>
              </w:rPr>
              <w:lastRenderedPageBreak/>
              <w:t>Aufgabenfelder im Gemeinsamen Lernen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>Schul-leitung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>Klassen-leitung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 xml:space="preserve">Lehrkräfte </w:t>
            </w:r>
            <w:r>
              <w:rPr>
                <w:b/>
                <w:sz w:val="20"/>
                <w:szCs w:val="16"/>
              </w:rPr>
              <w:t xml:space="preserve">für </w:t>
            </w:r>
            <w:r w:rsidRPr="000A1ED9">
              <w:rPr>
                <w:b/>
                <w:sz w:val="20"/>
                <w:szCs w:val="16"/>
              </w:rPr>
              <w:t>sopäd. Förderung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8"/>
              </w:rPr>
              <w:t>N.N.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20"/>
              </w:rPr>
              <w:t>N.N.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20"/>
              </w:rPr>
              <w:t>N.N.</w:t>
            </w:r>
          </w:p>
        </w:tc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FFFF00"/>
          </w:tcPr>
          <w:p w:rsidR="000A1ED9" w:rsidRDefault="000A1ED9" w:rsidP="00971D78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Unterrichten</w:t>
            </w:r>
          </w:p>
        </w:tc>
      </w:tr>
      <w:tr w:rsidR="00A33264" w:rsidRPr="00CE02DE" w:rsidTr="000A1ED9">
        <w:trPr>
          <w:trHeight w:val="592"/>
        </w:trPr>
        <w:tc>
          <w:tcPr>
            <w:tcW w:w="7401" w:type="dxa"/>
          </w:tcPr>
          <w:p w:rsidR="00A33264" w:rsidRPr="00656133" w:rsidRDefault="00A33264" w:rsidP="00B3441A">
            <w:pPr>
              <w:pStyle w:val="Listenabsatz"/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eigener Unterricht, innere und äußere Differenzierung, Teamteaching</w:t>
            </w:r>
          </w:p>
        </w:tc>
        <w:sdt>
          <w:sdtPr>
            <w:rPr>
              <w:sz w:val="18"/>
              <w:szCs w:val="24"/>
            </w:rPr>
            <w:id w:val="184482493"/>
            <w:placeholder>
              <w:docPart w:val="69355DEB00494B33B3D8575F1FBE75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A33264" w:rsidP="00971D78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23010313"/>
            <w:placeholder>
              <w:docPart w:val="9A23BFDC133043F88DBBF43250630FA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6872833"/>
            <w:placeholder>
              <w:docPart w:val="0A02CCB1A5284B519748546DD127006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48658344"/>
            <w:placeholder>
              <w:docPart w:val="E08FFD3D42CD4E48BC2084D235A5D29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83413050"/>
            <w:placeholder>
              <w:docPart w:val="7B76E3ABDC054D9F8C79F05E5283555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546213895"/>
            <w:placeholder>
              <w:docPart w:val="5F984C367A3A474EB1745A763B54FF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645"/>
        </w:trPr>
        <w:tc>
          <w:tcPr>
            <w:tcW w:w="7401" w:type="dxa"/>
          </w:tcPr>
          <w:p w:rsidR="00A33264" w:rsidRPr="00A65F62" w:rsidRDefault="00A33264" w:rsidP="00B3441A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Auswahl und Bereitstellung von differenziertem 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Unterrichtsmaterial </w:t>
            </w:r>
          </w:p>
        </w:tc>
        <w:sdt>
          <w:sdtPr>
            <w:rPr>
              <w:sz w:val="18"/>
              <w:szCs w:val="24"/>
            </w:rPr>
            <w:id w:val="-1209956691"/>
            <w:placeholder>
              <w:docPart w:val="4F181731A43547B6AC18B8A8986DCE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917A48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61269603"/>
            <w:placeholder>
              <w:docPart w:val="B8E9DB51A17240C88E24A67D072A9D8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474174"/>
            <w:placeholder>
              <w:docPart w:val="FCF9CEA9307640E4BB4C80E6CABD925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88713919"/>
            <w:placeholder>
              <w:docPart w:val="076882319DD44A7BA3D0A63108927E2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61484579"/>
            <w:placeholder>
              <w:docPart w:val="7E875C641E7445509A002BD2950FD0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87953369"/>
            <w:placeholder>
              <w:docPart w:val="8962ED95B91A4B889590D29A20E7C07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B3441A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individuelle Förderplanung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</w:t>
            </w:r>
          </w:p>
        </w:tc>
        <w:sdt>
          <w:sdtPr>
            <w:rPr>
              <w:sz w:val="18"/>
              <w:szCs w:val="24"/>
            </w:rPr>
            <w:id w:val="1108539078"/>
            <w:placeholder>
              <w:docPart w:val="DF2BD4C37A754BBFB9F594C2B6E6EA3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15703247"/>
            <w:placeholder>
              <w:docPart w:val="58DC7379190F44958837211E5439A29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239906055"/>
            <w:placeholder>
              <w:docPart w:val="15401D6698594855B30D4B5DD770849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69274106"/>
            <w:placeholder>
              <w:docPart w:val="985897BC61BF45D7B8C7B1A4DD8E5D8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89362560"/>
            <w:placeholder>
              <w:docPart w:val="E25AF66A234F4C40BCEBCF84E2F28EB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87904360"/>
            <w:placeholder>
              <w:docPart w:val="4A6473FE298B4C7EA37D2F29BAF71A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A65F62" w:rsidRDefault="00A33264" w:rsidP="0087564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Classroom-Management</w:t>
            </w:r>
          </w:p>
        </w:tc>
        <w:sdt>
          <w:sdtPr>
            <w:rPr>
              <w:sz w:val="18"/>
              <w:szCs w:val="24"/>
            </w:rPr>
            <w:id w:val="-1731915282"/>
            <w:placeholder>
              <w:docPart w:val="C6234830640C412C9429522E45A1A89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96743642"/>
            <w:placeholder>
              <w:docPart w:val="FA9B18BC4E4C4B249C25FD918428A01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70321325"/>
            <w:placeholder>
              <w:docPart w:val="277BC3313D5346B6B2F44B79BF5E87A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21658481"/>
            <w:placeholder>
              <w:docPart w:val="8382D22B3AFE43B98D3AFF8C417DBFF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35187262"/>
            <w:placeholder>
              <w:docPart w:val="0542F9292122430A9C15F756171676B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96978044"/>
            <w:placeholder>
              <w:docPart w:val="19C1350BA3934436AE74A1DD0A83329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8B20B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1999947752"/>
            <w:placeholder>
              <w:docPart w:val="52E9D4AAB02D4DEFA788A7E7ED9B411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79579763"/>
            <w:placeholder>
              <w:docPart w:val="4A9CDA9D46E54EC3A03CA801359D56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92950725"/>
            <w:placeholder>
              <w:docPart w:val="E6CB8B73570240539B3FA36BD4E782D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40130345"/>
            <w:placeholder>
              <w:docPart w:val="26F4E82A7B2048EAAB1A2EA8A9E5835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21746865"/>
            <w:placeholder>
              <w:docPart w:val="34D08D05BA1E4F18B65667593C871F7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62526806"/>
            <w:placeholder>
              <w:docPart w:val="C861D66D084C4C0C8C9A0117F797252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8B20B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843625407"/>
            <w:placeholder>
              <w:docPart w:val="F2F27D411B3841F49B2CB44F9F736E1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94785111"/>
            <w:placeholder>
              <w:docPart w:val="9B9AB15BEFDE41B9B2CEAD7674EC2AD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66705295"/>
            <w:placeholder>
              <w:docPart w:val="A14F32BFA33D46D8A97EF5F075CE4EA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36480498"/>
            <w:placeholder>
              <w:docPart w:val="DA7B1E23F7094635924B1B42A38E63F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73102545"/>
            <w:placeholder>
              <w:docPart w:val="F3C7306D194B439982CDE2658F3B981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39373859"/>
            <w:placeholder>
              <w:docPart w:val="BE7E259873A5464B969BFC646AB785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B2A1C7" w:themeFill="accent4" w:themeFillTint="99"/>
          </w:tcPr>
          <w:p w:rsidR="000A1ED9" w:rsidRPr="00CE02DE" w:rsidRDefault="000A1ED9" w:rsidP="003B6A5D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Erziehen</w:t>
            </w:r>
          </w:p>
        </w:tc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3B6A5D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 w:rsidRPr="00547BE9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Erziehungskonzept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umsetzen</w:t>
            </w:r>
          </w:p>
        </w:tc>
        <w:sdt>
          <w:sdtPr>
            <w:rPr>
              <w:sz w:val="18"/>
              <w:szCs w:val="24"/>
            </w:rPr>
            <w:id w:val="303973433"/>
            <w:placeholder>
              <w:docPart w:val="5C3D98108DE9480184EC18D291F010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99580924"/>
            <w:placeholder>
              <w:docPart w:val="95061FFD5B294B4E9D6FD6A87184022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86962071"/>
            <w:placeholder>
              <w:docPart w:val="8CF789280EB8408089FE78CC50F3BD3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576371"/>
            <w:placeholder>
              <w:docPart w:val="C33D6C41D7834BDF8591E004878D97D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03386370"/>
            <w:placeholder>
              <w:docPart w:val="02378B94DE514AD59AD24D05C5EAE32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34050272"/>
            <w:placeholder>
              <w:docPart w:val="6ABD6193C1994D4980DA4D56E2F1EB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E0273A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Sozialkompetenzvermittlung</w:t>
            </w:r>
          </w:p>
        </w:tc>
        <w:sdt>
          <w:sdtPr>
            <w:rPr>
              <w:sz w:val="18"/>
              <w:szCs w:val="24"/>
            </w:rPr>
            <w:id w:val="367808811"/>
            <w:placeholder>
              <w:docPart w:val="2CFE64E13543423F9E496045E0E7DB5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44435312"/>
            <w:placeholder>
              <w:docPart w:val="DA75387624594C1F8E39A4B89CD3F33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31057575"/>
            <w:placeholder>
              <w:docPart w:val="56B4E657E6DF4138B8B3C5A41C6F76A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91968849"/>
            <w:placeholder>
              <w:docPart w:val="39EE113E559F4A5A9CED9855A0520B5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09011940"/>
            <w:placeholder>
              <w:docPart w:val="97D0987F49664613B4BCB9DD5220013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39945580"/>
            <w:placeholder>
              <w:docPart w:val="2F554B920BBC42A188AB9851B92AD2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184AAE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Fördermaßnahmen zur Verhaltensveränderung</w:t>
            </w:r>
          </w:p>
        </w:tc>
        <w:sdt>
          <w:sdtPr>
            <w:rPr>
              <w:sz w:val="18"/>
              <w:szCs w:val="24"/>
            </w:rPr>
            <w:id w:val="-1657687374"/>
            <w:placeholder>
              <w:docPart w:val="CDA7AB836BF34D849129FEDCD3F8552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165822"/>
            <w:placeholder>
              <w:docPart w:val="6C1CDB0DFAD94BB5A5E2058111453D2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01715263"/>
            <w:placeholder>
              <w:docPart w:val="9326B12A377940E48BE2AD6F3913038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66212117"/>
            <w:placeholder>
              <w:docPart w:val="E7FF1BAA1012495E9745E11E056D6B6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48906299"/>
            <w:placeholder>
              <w:docPart w:val="33C209D8073D424AB1520815291D616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111190874"/>
            <w:placeholder>
              <w:docPart w:val="7578843F6F6546CCA7B331EC78396AB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1907868753"/>
            <w:placeholder>
              <w:docPart w:val="5875BC2CB76E41E39CDA465384038EE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3920051"/>
            <w:placeholder>
              <w:docPart w:val="1311C83FF8AE4992B951A7584351CDD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741911089"/>
            <w:placeholder>
              <w:docPart w:val="98B9B577019C4720A01D6E0064A8E68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36128493"/>
            <w:placeholder>
              <w:docPart w:val="63C57075111C4BC297D95DC994A5520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36779578"/>
            <w:placeholder>
              <w:docPart w:val="E7FEB9266C8045F7B8764C346F59C4B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4751984"/>
            <w:placeholder>
              <w:docPart w:val="1AAC74D6A1064544B2A319ADA52F6A8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71312A">
        <w:trPr>
          <w:trHeight w:val="289"/>
        </w:trPr>
        <w:tc>
          <w:tcPr>
            <w:tcW w:w="7401" w:type="dxa"/>
            <w:tcBorders>
              <w:bottom w:val="single" w:sz="4" w:space="0" w:color="auto"/>
            </w:tcBorders>
          </w:tcPr>
          <w:p w:rsidR="00A33264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1154209215"/>
            <w:placeholder>
              <w:docPart w:val="5A65F83556BF48A8BB527B852C3F60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81375415"/>
            <w:placeholder>
              <w:docPart w:val="782610F25A8049558933874DB17F706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49863830"/>
            <w:placeholder>
              <w:docPart w:val="EB4EAB50F5694AB59F617539CE5209B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65522181"/>
            <w:placeholder>
              <w:docPart w:val="A14CC043DE684BDEA24BD1896F2707A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686947938"/>
            <w:placeholder>
              <w:docPart w:val="73C1081B0171436AB68B74E7835435A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51423275"/>
            <w:placeholder>
              <w:docPart w:val="4ED8205CB123479BA4300F3972C62B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1312A" w:rsidRPr="00CE02DE" w:rsidTr="0071312A">
        <w:trPr>
          <w:trHeight w:val="289"/>
        </w:trPr>
        <w:tc>
          <w:tcPr>
            <w:tcW w:w="7401" w:type="dxa"/>
            <w:tcBorders>
              <w:left w:val="nil"/>
              <w:bottom w:val="nil"/>
              <w:right w:val="nil"/>
            </w:tcBorders>
          </w:tcPr>
          <w:p w:rsidR="0071312A" w:rsidRDefault="00E12B18" w:rsidP="00E12B18">
            <w:pPr>
              <w:pStyle w:val="Listenabsatz"/>
              <w:tabs>
                <w:tab w:val="left" w:pos="1656"/>
              </w:tabs>
              <w:ind w:left="36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</w:tr>
      <w:tr w:rsidR="000A1ED9" w:rsidRPr="00CE02DE" w:rsidTr="0071312A">
        <w:trPr>
          <w:trHeight w:val="454"/>
        </w:trPr>
        <w:tc>
          <w:tcPr>
            <w:tcW w:w="14913" w:type="dxa"/>
            <w:gridSpan w:val="7"/>
            <w:tcBorders>
              <w:top w:val="nil"/>
            </w:tcBorders>
            <w:shd w:val="clear" w:color="auto" w:fill="00B0F0"/>
          </w:tcPr>
          <w:p w:rsidR="000A1ED9" w:rsidRPr="008726F4" w:rsidRDefault="000A1ED9" w:rsidP="008760F7">
            <w:pPr>
              <w:rPr>
                <w:sz w:val="24"/>
                <w:szCs w:val="24"/>
                <w:highlight w:val="green"/>
              </w:rPr>
            </w:pPr>
            <w:r w:rsidRPr="00DA7BDD">
              <w:rPr>
                <w:b/>
                <w:sz w:val="32"/>
                <w:szCs w:val="24"/>
              </w:rPr>
              <w:lastRenderedPageBreak/>
              <w:t>Beraten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  <w:shd w:val="clear" w:color="auto" w:fill="FFFFFF" w:themeFill="background1"/>
          </w:tcPr>
          <w:p w:rsidR="00A33264" w:rsidRPr="00A65F62" w:rsidRDefault="00A33264" w:rsidP="00A40040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</w:rPr>
            </w:pPr>
            <w:r w:rsidRPr="00A65F62">
              <w:rPr>
                <w:rFonts w:asciiTheme="minorHAnsi" w:hAnsiTheme="minorHAnsi" w:cstheme="minorHAnsi"/>
              </w:rPr>
              <w:t>Beratungs- und Förderplangespräche</w:t>
            </w:r>
          </w:p>
        </w:tc>
        <w:sdt>
          <w:sdtPr>
            <w:rPr>
              <w:sz w:val="18"/>
              <w:szCs w:val="18"/>
            </w:rPr>
            <w:id w:val="1824309313"/>
            <w:placeholder>
              <w:docPart w:val="C9F04D3BDACE4EC0A421B1D5EBD19E5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9961112"/>
            <w:placeholder>
              <w:docPart w:val="847F3B988B1749DA948A7ED6903E1A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0755042"/>
            <w:placeholder>
              <w:docPart w:val="123D188A7E574DEB8A95731134BDCE1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3351610"/>
            <w:placeholder>
              <w:docPart w:val="EA86364BC3704987BA819D5A7208AFC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7980071"/>
            <w:placeholder>
              <w:docPart w:val="02AB84BD7BC34174B1E4D5CBD62FF0A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3901034"/>
            <w:placeholder>
              <w:docPart w:val="671687397D6244CDBD40B586551BF38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432BF3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Überga</w:t>
            </w:r>
            <w:r w:rsidRPr="00762289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ng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smanagement (Vorbereitung, Begleitung)</w:t>
            </w:r>
          </w:p>
        </w:tc>
        <w:sdt>
          <w:sdtPr>
            <w:rPr>
              <w:sz w:val="18"/>
              <w:szCs w:val="18"/>
            </w:rPr>
            <w:id w:val="1843508635"/>
            <w:placeholder>
              <w:docPart w:val="44994A41ABAA41F29699B64725F2924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7914890"/>
            <w:placeholder>
              <w:docPart w:val="15AC8AEA113C4F58B6EF07BD947EC4F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0523230"/>
            <w:placeholder>
              <w:docPart w:val="8438E4F8AC1F42D18E1A46DFC1047F6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416191"/>
            <w:placeholder>
              <w:docPart w:val="9366BD21C8114CF8BD9D0F78321CE68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9611512"/>
            <w:placeholder>
              <w:docPart w:val="66CAD7E7C8CC40B78547462D96E2F2F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94894335"/>
            <w:placeholder>
              <w:docPart w:val="28E7D7A2C04B4E748B0FF3E2AE4C399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578"/>
        </w:trPr>
        <w:tc>
          <w:tcPr>
            <w:tcW w:w="7401" w:type="dxa"/>
          </w:tcPr>
          <w:p w:rsidR="00A33264" w:rsidRDefault="00A33264" w:rsidP="007B7855">
            <w:pPr>
              <w:pStyle w:val="Listenabsatz"/>
              <w:numPr>
                <w:ilvl w:val="0"/>
                <w:numId w:val="12"/>
              </w:numP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Vernetzung 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und Kooperation </w:t>
            </w: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(z.B. mit außerschulischen Fach- und Beratungsdiensten)</w:t>
            </w:r>
          </w:p>
        </w:tc>
        <w:sdt>
          <w:sdtPr>
            <w:rPr>
              <w:sz w:val="18"/>
              <w:szCs w:val="18"/>
            </w:rPr>
            <w:id w:val="-639119948"/>
            <w:placeholder>
              <w:docPart w:val="DD62C0A6255141049174A1FAE2C2CE4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4582985"/>
            <w:placeholder>
              <w:docPart w:val="5EF4CCCA794B4679A098648EA4898A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46783"/>
            <w:placeholder>
              <w:docPart w:val="F4B562BA8FC7416DA1C8913F44F99F1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3350370"/>
            <w:placeholder>
              <w:docPart w:val="B9F1AFBB90E64993972EDDAA6FA636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2533104"/>
            <w:placeholder>
              <w:docPart w:val="3DB9F2841BB84082A94A659345B0CAA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273039"/>
            <w:placeholder>
              <w:docPart w:val="8860823C266A4021A9C184179C846D6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  <w:shd w:val="clear" w:color="auto" w:fill="FFFFFF" w:themeFill="background1"/>
          </w:tcPr>
          <w:p w:rsidR="00A33264" w:rsidRPr="00277ED3" w:rsidRDefault="00A33264" w:rsidP="008760F7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…</w:t>
            </w:r>
          </w:p>
        </w:tc>
        <w:sdt>
          <w:sdtPr>
            <w:rPr>
              <w:sz w:val="18"/>
              <w:szCs w:val="18"/>
            </w:rPr>
            <w:id w:val="-697854055"/>
            <w:placeholder>
              <w:docPart w:val="B91F482AE4534E64B799E7525D93CF1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3756058"/>
            <w:placeholder>
              <w:docPart w:val="0BF65492FF774E20BBC962AEECFF381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8757005"/>
            <w:placeholder>
              <w:docPart w:val="C005EA8AA5CF403C84A6D6BE6C1B75B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342763"/>
            <w:placeholder>
              <w:docPart w:val="B12269B78FC3435BB9147156F04C5A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7065423"/>
            <w:placeholder>
              <w:docPart w:val="451EB8595E9F4196B13FC2CB64A5DA7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0475555"/>
            <w:placeholder>
              <w:docPart w:val="5B612FDEC03348B69342146A091E1CC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  <w:shd w:val="clear" w:color="auto" w:fill="FFFFFF" w:themeFill="background1"/>
          </w:tcPr>
          <w:p w:rsidR="00A33264" w:rsidRPr="007B7855" w:rsidRDefault="00A33264" w:rsidP="008760F7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  </w:t>
            </w:r>
          </w:p>
        </w:tc>
        <w:sdt>
          <w:sdtPr>
            <w:rPr>
              <w:sz w:val="18"/>
              <w:szCs w:val="18"/>
            </w:rPr>
            <w:id w:val="1761014632"/>
            <w:placeholder>
              <w:docPart w:val="F32F967672344BFD8AF2631945513AD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6938929"/>
            <w:placeholder>
              <w:docPart w:val="BF33303F95DE4772B9537C65B44DB11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5055326"/>
            <w:placeholder>
              <w:docPart w:val="1C7E71EE0D6547BF820D4C2A9C83DE2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5852359"/>
            <w:placeholder>
              <w:docPart w:val="BA348DE3D01644349A462D3E58E37C7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0546417"/>
            <w:placeholder>
              <w:docPart w:val="808936B077E849BD8883C5FDD60B08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5262231"/>
            <w:placeholder>
              <w:docPart w:val="9A7389C6FA3E45878C6BF14E2FE6F14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548DD4" w:themeFill="text2" w:themeFillTint="99"/>
          </w:tcPr>
          <w:p w:rsidR="000A1ED9" w:rsidRPr="00CE02DE" w:rsidRDefault="000A1ED9" w:rsidP="000E44B3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Beurteilen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Default="00A33264" w:rsidP="00A40040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hAnsiTheme="minorHAnsi"/>
              </w:rPr>
              <w:t>Lernzielkontrollen, Klassenarbeiten, Tests</w:t>
            </w:r>
            <w:r w:rsidRPr="00AD14B0">
              <w:rPr>
                <w:rFonts w:asciiTheme="minorHAnsi" w:eastAsiaTheme="minorEastAsia" w:hAnsiTheme="minorHAnsi" w:cs="Arial"/>
                <w:color w:val="000000" w:themeColor="text1"/>
                <w:kern w:val="24"/>
                <w:highlight w:val="yellow"/>
              </w:rPr>
              <w:t xml:space="preserve"> </w:t>
            </w:r>
          </w:p>
        </w:tc>
        <w:sdt>
          <w:sdtPr>
            <w:rPr>
              <w:sz w:val="18"/>
              <w:szCs w:val="24"/>
            </w:rPr>
            <w:id w:val="2087267741"/>
            <w:placeholder>
              <w:docPart w:val="CA5A5601CF614B129BBC9465EEF0953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34091982"/>
            <w:placeholder>
              <w:docPart w:val="998B6736D178401DA89D6CF38F9018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66689645"/>
            <w:placeholder>
              <w:docPart w:val="0514883B7A2D457FAB0625B61C99A1C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75229030"/>
            <w:placeholder>
              <w:docPart w:val="21F6EAA49C0A486FBF41F82D84348E8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3284804"/>
            <w:placeholder>
              <w:docPart w:val="4171450FB08E465AB4217E3612FD59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23357905"/>
            <w:placeholder>
              <w:docPart w:val="CBF7094369B04D08B4D82413CF12B26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F006F2" w:rsidRPr="00F006F2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Zeugniserstellung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</w:t>
            </w:r>
          </w:p>
          <w:p w:rsidR="00F006F2" w:rsidRPr="00F006F2" w:rsidRDefault="00F006F2" w:rsidP="00F006F2">
            <w:pPr>
              <w:pStyle w:val="Listenabsatz"/>
              <w:ind w:left="357"/>
              <w:contextualSpacing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z</w:t>
            </w:r>
            <w:r w:rsidR="00A33264"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 xml:space="preserve">ielgleich </w:t>
            </w:r>
          </w:p>
          <w:p w:rsidR="00A33264" w:rsidRPr="00A65F62" w:rsidRDefault="00F006F2" w:rsidP="00F006F2">
            <w:pPr>
              <w:pStyle w:val="Listenabsatz"/>
              <w:ind w:left="357"/>
              <w:contextualSpacing w:val="0"/>
              <w:textAlignment w:val="baseline"/>
              <w:rPr>
                <w:rFonts w:asciiTheme="minorHAnsi" w:hAnsiTheme="minorHAnsi"/>
              </w:rPr>
            </w:pPr>
            <w:r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z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ieldifferent</w:t>
            </w:r>
          </w:p>
        </w:tc>
        <w:sdt>
          <w:sdtPr>
            <w:rPr>
              <w:sz w:val="18"/>
              <w:szCs w:val="24"/>
            </w:rPr>
            <w:id w:val="-310258486"/>
            <w:placeholder>
              <w:docPart w:val="DD0D0424A82D43988EFE3053BC49C0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05466736"/>
            <w:placeholder>
              <w:docPart w:val="EC8A47D8761C40539BBE1D63A944DA6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22046755"/>
            <w:placeholder>
              <w:docPart w:val="AECE3F446FAA40818043CB66AE9254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81886200"/>
            <w:placeholder>
              <w:docPart w:val="E7EA80EC6EA24D74B7B533005454FA7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81589319"/>
            <w:placeholder>
              <w:docPart w:val="E1EB30E5AAA54256995D5DACD1C2B45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73830964"/>
            <w:placeholder>
              <w:docPart w:val="D62D3F55D85F407A868433319D4AC82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590"/>
        </w:trPr>
        <w:tc>
          <w:tcPr>
            <w:tcW w:w="7401" w:type="dxa"/>
            <w:shd w:val="clear" w:color="auto" w:fill="auto"/>
          </w:tcPr>
          <w:p w:rsidR="00A33264" w:rsidRPr="00A65F62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Jährliche Überprüfung des festgestellten Bedarfs an sonderpädagogischer Unterstützung</w:t>
            </w:r>
          </w:p>
        </w:tc>
        <w:sdt>
          <w:sdtPr>
            <w:rPr>
              <w:sz w:val="18"/>
              <w:szCs w:val="24"/>
            </w:rPr>
            <w:id w:val="671686672"/>
            <w:placeholder>
              <w:docPart w:val="8F975F5C6A9A4EDEA4AAE5861175EF9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3202766"/>
            <w:placeholder>
              <w:docPart w:val="0420836EEE3D49058AEC799C218565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22901351"/>
            <w:placeholder>
              <w:docPart w:val="CD85DAD405EA48A1A04FAD9CE0C091E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06848408"/>
            <w:placeholder>
              <w:docPart w:val="16D2B19DDFCB47ECA6D88666EFF18C0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82616993"/>
            <w:placeholder>
              <w:docPart w:val="0223FC2B9E8946A0A0AAC62F041E0D7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43240486"/>
            <w:placeholder>
              <w:docPart w:val="97173C5018314BF394571CDA36C66E8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1742906949"/>
            <w:placeholder>
              <w:docPart w:val="8A8751494D7B47D1B12B0B6A1CDF970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22607269"/>
            <w:placeholder>
              <w:docPart w:val="76ECC8366D914A6A8B5468902B786D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59094050"/>
            <w:placeholder>
              <w:docPart w:val="EE405476A4BA4A54B4FB983F6E622A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362200245"/>
            <w:placeholder>
              <w:docPart w:val="C36D1A996D1A490080556F51A403525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37240463"/>
            <w:placeholder>
              <w:docPart w:val="B10F9D6E1715470197FF45799E16F24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27427037"/>
            <w:placeholder>
              <w:docPart w:val="697B30D27D4548E39F79D3083B85BC3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C577BB">
        <w:trPr>
          <w:trHeight w:val="289"/>
        </w:trPr>
        <w:tc>
          <w:tcPr>
            <w:tcW w:w="7401" w:type="dxa"/>
            <w:tcBorders>
              <w:bottom w:val="single" w:sz="4" w:space="0" w:color="auto"/>
            </w:tcBorders>
          </w:tcPr>
          <w:p w:rsidR="00A33264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974750429"/>
            <w:placeholder>
              <w:docPart w:val="946B18DC28B84077A6CD389B32A5E18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608160555"/>
            <w:placeholder>
              <w:docPart w:val="AC8C895BDFE7403CBB1FCCC2438BF27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67474299"/>
            <w:placeholder>
              <w:docPart w:val="95680DD5EFC840BDB300E1427489795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20263748"/>
            <w:placeholder>
              <w:docPart w:val="D6B0E53AB1B444A08E5E44147A7D17B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32861506"/>
            <w:placeholder>
              <w:docPart w:val="CAE42A75C2D34698978DE979F258868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43716926"/>
            <w:placeholder>
              <w:docPart w:val="034F8C480B5B4A62ABCD9C21CA55523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0A1ED9" w:rsidRPr="00CE02DE" w:rsidTr="00C577BB">
        <w:trPr>
          <w:trHeight w:val="454"/>
        </w:trPr>
        <w:tc>
          <w:tcPr>
            <w:tcW w:w="14913" w:type="dxa"/>
            <w:gridSpan w:val="7"/>
            <w:tcBorders>
              <w:top w:val="nil"/>
            </w:tcBorders>
            <w:shd w:val="clear" w:color="auto" w:fill="FFC000"/>
          </w:tcPr>
          <w:p w:rsidR="000A1ED9" w:rsidRDefault="000A1ED9" w:rsidP="00175A02">
            <w:pPr>
              <w:rPr>
                <w:sz w:val="18"/>
                <w:szCs w:val="18"/>
              </w:rPr>
            </w:pPr>
            <w:r w:rsidRPr="00DA7BDD">
              <w:rPr>
                <w:b/>
                <w:sz w:val="32"/>
                <w:szCs w:val="24"/>
              </w:rPr>
              <w:lastRenderedPageBreak/>
              <w:t>Beaufsichtigen</w:t>
            </w:r>
          </w:p>
        </w:tc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Pausen</w:t>
            </w:r>
          </w:p>
        </w:tc>
        <w:sdt>
          <w:sdtPr>
            <w:rPr>
              <w:sz w:val="18"/>
              <w:szCs w:val="24"/>
            </w:rPr>
            <w:id w:val="-1630315415"/>
            <w:placeholder>
              <w:docPart w:val="3672FD6F9A514CD08D0B2E3CF3F2BC2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30528727"/>
            <w:placeholder>
              <w:docPart w:val="EB4AABB315DD4015911CFF5A40E9562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55072465"/>
            <w:placeholder>
              <w:docPart w:val="4C66EC8918D24733BA48A02FCA3E51B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39679791"/>
            <w:placeholder>
              <w:docPart w:val="D58530C4CB6B423494F981B5061699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40152759"/>
            <w:placeholder>
              <w:docPart w:val="33EFFC3E1DC74AE3BD76FE7B98F5004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43619925"/>
            <w:placeholder>
              <w:docPart w:val="7AC30A5109954FE6BE16CC888DB0777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weitere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Angebote</w:t>
            </w:r>
          </w:p>
        </w:tc>
        <w:sdt>
          <w:sdtPr>
            <w:rPr>
              <w:sz w:val="18"/>
              <w:szCs w:val="24"/>
            </w:rPr>
            <w:id w:val="1195351946"/>
            <w:placeholder>
              <w:docPart w:val="E1DE23A0A42241BFAD48E7F5927C7C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68672270"/>
            <w:placeholder>
              <w:docPart w:val="2A0781D9642E4FE4A72FDD3CDD2BCAD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38960726"/>
            <w:placeholder>
              <w:docPart w:val="2E51B2199AED47B2A48F0FF5350342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249151057"/>
            <w:placeholder>
              <w:docPart w:val="72A75D44A38142E893C1E94DD06BF68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65946597"/>
            <w:placeholder>
              <w:docPart w:val="954BA921AE724ABF9A2EE0512BC023B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27923159"/>
            <w:placeholder>
              <w:docPart w:val="01CEBB4A4285492F8FED2C8B1478336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weitere Schulveranstaltungen</w:t>
            </w:r>
          </w:p>
        </w:tc>
        <w:sdt>
          <w:sdtPr>
            <w:rPr>
              <w:sz w:val="18"/>
              <w:szCs w:val="24"/>
            </w:rPr>
            <w:id w:val="1861094660"/>
            <w:placeholder>
              <w:docPart w:val="CD0C17BF85044093BA634E3B9433DF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12467385"/>
            <w:placeholder>
              <w:docPart w:val="9906C4E316EE432EAD9A7524BCA01F2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26141930"/>
            <w:placeholder>
              <w:docPart w:val="053612F9E50145ADA287AC69859B243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871273726"/>
            <w:placeholder>
              <w:docPart w:val="3526F11D7ED24A0DAC9718DF2AF2710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04947021"/>
            <w:placeholder>
              <w:docPart w:val="6AEB0664E5EC40CEA512C91FEA87135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78559314"/>
            <w:placeholder>
              <w:docPart w:val="BCC25544F40B414D9AE0FD754CEFD82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947933426"/>
            <w:placeholder>
              <w:docPart w:val="A49CFD22D436497D94939063EAFC70A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03449924"/>
            <w:placeholder>
              <w:docPart w:val="0FBBD7D0A07744AE82AC51ED4C7AFDB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012996913"/>
            <w:placeholder>
              <w:docPart w:val="D7005BB70D814C4D92BD70C2E01702B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845743556"/>
            <w:placeholder>
              <w:docPart w:val="C673017670324A09B77285B2547804C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140833252"/>
            <w:placeholder>
              <w:docPart w:val="CC03E4CD72D2475494B8700695A7B5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27806686"/>
            <w:placeholder>
              <w:docPart w:val="F237C730D9A246229494C2C62AF06D3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1313788458"/>
            <w:placeholder>
              <w:docPart w:val="259ACDE538C540D0BCF9BE8965A284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40440159"/>
            <w:placeholder>
              <w:docPart w:val="A1788D01F3AD47C8B6A2449941F2BDF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78221930"/>
            <w:placeholder>
              <w:docPart w:val="8BF672365A5F40859B06152482CC1F9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14635475"/>
            <w:placeholder>
              <w:docPart w:val="8F20FBF65AE8451A9FCD1713EC4B7C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66508262"/>
            <w:placeholder>
              <w:docPart w:val="AD0621DCB92E455690C2A2C1F9E1D61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122106049"/>
            <w:placeholder>
              <w:docPart w:val="AD23D16DBDBB4B1D85396EA536617C3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FF0000"/>
          </w:tcPr>
          <w:p w:rsidR="000A1ED9" w:rsidRDefault="000A1ED9" w:rsidP="00175A02">
            <w:pPr>
              <w:rPr>
                <w:sz w:val="18"/>
                <w:szCs w:val="18"/>
              </w:rPr>
            </w:pPr>
            <w:r w:rsidRPr="00DA7BDD">
              <w:rPr>
                <w:b/>
                <w:sz w:val="32"/>
                <w:szCs w:val="24"/>
              </w:rPr>
              <w:t>Betreuen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762289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hAnsiTheme="minorHAnsi"/>
              </w:rPr>
              <w:t>Angebote im Ganztag</w:t>
            </w:r>
          </w:p>
        </w:tc>
        <w:sdt>
          <w:sdtPr>
            <w:rPr>
              <w:sz w:val="18"/>
              <w:szCs w:val="24"/>
            </w:rPr>
            <w:id w:val="452058550"/>
            <w:placeholder>
              <w:docPart w:val="1BB3EBA90F3D4E34AFFC8882390E5E4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9766267"/>
            <w:placeholder>
              <w:docPart w:val="2A7340315D3948A88F04D18CF7F16AA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04584649"/>
            <w:placeholder>
              <w:docPart w:val="2F7C1EB8472F425B96FA9E59AB55ED9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34430624"/>
            <w:placeholder>
              <w:docPart w:val="69C387127A0B4A3094C141A4C8E16D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75251528"/>
            <w:placeholder>
              <w:docPart w:val="8EE2C5601A2A4E06B67079D021B01EB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06884275"/>
            <w:placeholder>
              <w:docPart w:val="40DFF75C054149338EDB2B4D6B42B7B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172124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individuelle Hilfestellung leisten </w:t>
            </w:r>
          </w:p>
        </w:tc>
        <w:sdt>
          <w:sdtPr>
            <w:rPr>
              <w:sz w:val="18"/>
              <w:szCs w:val="24"/>
            </w:rPr>
            <w:id w:val="-964193658"/>
            <w:placeholder>
              <w:docPart w:val="60C0FC9E2CF0415C8895BF6EB9B3909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71546011"/>
            <w:placeholder>
              <w:docPart w:val="5DB1BDA337B446B1A9273CD24606F68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54885702"/>
            <w:placeholder>
              <w:docPart w:val="10B3E7707BB043348D2F4895B73216F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9217465"/>
            <w:placeholder>
              <w:docPart w:val="00BDB16CFE7843FA800EDFE7126494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83180595"/>
            <w:placeholder>
              <w:docPart w:val="78FA3F2324DC4838AB4A94CC16ECA1C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55084313"/>
            <w:placeholder>
              <w:docPart w:val="6F920333D5EE44929810AA1DB612A7E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Praktika</w:t>
            </w:r>
          </w:p>
        </w:tc>
        <w:sdt>
          <w:sdtPr>
            <w:rPr>
              <w:sz w:val="18"/>
              <w:szCs w:val="24"/>
            </w:rPr>
            <w:id w:val="-27414671"/>
            <w:placeholder>
              <w:docPart w:val="A14F8713E87C43538EA19E13849EF91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091201438"/>
            <w:placeholder>
              <w:docPart w:val="44C0FFA3C50E421596BD21C5C1C035C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92351839"/>
            <w:placeholder>
              <w:docPart w:val="2694C6BEADE84357920B665338E55E2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07725662"/>
            <w:placeholder>
              <w:docPart w:val="3DC417722BAB42F9900DDE20274DA27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80390135"/>
            <w:placeholder>
              <w:docPart w:val="849DD75CC5CA46CFB0BD37A8FFCD5FD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3917441"/>
            <w:placeholder>
              <w:docPart w:val="105816E7D204499DAC00BD8BA4EA776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…</w:t>
            </w:r>
          </w:p>
        </w:tc>
        <w:sdt>
          <w:sdtPr>
            <w:rPr>
              <w:sz w:val="18"/>
              <w:szCs w:val="24"/>
            </w:rPr>
            <w:id w:val="-59334271"/>
            <w:placeholder>
              <w:docPart w:val="7D712A21025C46BD8C3F106F002E8C6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584615288"/>
            <w:placeholder>
              <w:docPart w:val="BDFA0753192243AFBEE899FF4D64072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49903807"/>
            <w:placeholder>
              <w:docPart w:val="9312D840083F4458A04B1FDC47F8528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86491791"/>
            <w:placeholder>
              <w:docPart w:val="A5A7657BA9FD49B8A2CC805E73CC838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62970152"/>
            <w:placeholder>
              <w:docPart w:val="CC85DDCE53E9419E844AD12ACE13959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66236779"/>
            <w:placeholder>
              <w:docPart w:val="0FD99F00E8C94FA0A3FAA60BDDF9AAD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945850153"/>
            <w:placeholder>
              <w:docPart w:val="B40EC7B313954D6CA7AC6CCA0A7EA43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89946269"/>
            <w:placeholder>
              <w:docPart w:val="D8D7B91CCA42480086A26E4D5C9F5B4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65201934"/>
            <w:placeholder>
              <w:docPart w:val="536E30D1236C4B26BE2A4760A3497AB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071382071"/>
            <w:placeholder>
              <w:docPart w:val="29B856DC95A749CE8F637C55C4B1D1A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02608526"/>
            <w:placeholder>
              <w:docPart w:val="8B108EA4EFF749828D52071B783ADE5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53632740"/>
            <w:placeholder>
              <w:docPart w:val="E5CCD0CEF26647C583CE184021F6AAA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5C50A0" w:rsidRDefault="007B7855" w:rsidP="00C577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einzelnen </w:t>
      </w:r>
      <w:r w:rsidR="00DA7BDD">
        <w:rPr>
          <w:sz w:val="24"/>
          <w:szCs w:val="24"/>
        </w:rPr>
        <w:t>Zellen</w:t>
      </w:r>
      <w:r w:rsidR="00E37EAE">
        <w:rPr>
          <w:sz w:val="24"/>
          <w:szCs w:val="24"/>
        </w:rPr>
        <w:t xml:space="preserve"> können durch dropdown </w:t>
      </w:r>
      <w:r w:rsidR="00DA7BDD">
        <w:rPr>
          <w:sz w:val="24"/>
          <w:szCs w:val="24"/>
        </w:rPr>
        <w:t>Felder</w:t>
      </w:r>
      <w:r w:rsidR="00E37EAE">
        <w:rPr>
          <w:sz w:val="24"/>
          <w:szCs w:val="24"/>
        </w:rPr>
        <w:t xml:space="preserve"> mit verschiedenen Veran</w:t>
      </w:r>
      <w:r>
        <w:rPr>
          <w:sz w:val="24"/>
          <w:szCs w:val="24"/>
        </w:rPr>
        <w:t>twortungsbereichen hinterlegt werden, z.B.:</w:t>
      </w:r>
    </w:p>
    <w:p w:rsidR="005C50A0" w:rsidRDefault="00E37EAE" w:rsidP="005C50A0">
      <w:pPr>
        <w:spacing w:line="240" w:lineRule="auto"/>
        <w:jc w:val="center"/>
        <w:rPr>
          <w:sz w:val="24"/>
          <w:szCs w:val="24"/>
        </w:rPr>
      </w:pPr>
      <w:r w:rsidRPr="00596F97">
        <w:rPr>
          <w:b/>
          <w:sz w:val="32"/>
          <w:szCs w:val="24"/>
        </w:rPr>
        <w:t>V</w:t>
      </w:r>
      <w:r w:rsidRPr="00E37EAE">
        <w:rPr>
          <w:sz w:val="24"/>
          <w:szCs w:val="24"/>
        </w:rPr>
        <w:tab/>
        <w:t>Verantwortlich</w:t>
      </w:r>
      <w:r w:rsidRPr="00E37EAE">
        <w:rPr>
          <w:sz w:val="24"/>
          <w:szCs w:val="24"/>
        </w:rPr>
        <w:tab/>
      </w:r>
      <w:r w:rsidRPr="00E37EAE">
        <w:rPr>
          <w:sz w:val="24"/>
          <w:szCs w:val="24"/>
        </w:rPr>
        <w:tab/>
      </w:r>
      <w:r w:rsidR="0067207D" w:rsidRPr="00596F97">
        <w:rPr>
          <w:b/>
          <w:sz w:val="32"/>
          <w:szCs w:val="24"/>
        </w:rPr>
        <w:t>B</w:t>
      </w:r>
      <w:r w:rsidR="0067207D" w:rsidRPr="00C833C6">
        <w:rPr>
          <w:sz w:val="24"/>
          <w:szCs w:val="24"/>
        </w:rPr>
        <w:tab/>
        <w:t>beteiligt</w:t>
      </w:r>
      <w:r w:rsidRPr="00E37EAE">
        <w:rPr>
          <w:sz w:val="24"/>
          <w:szCs w:val="24"/>
        </w:rPr>
        <w:tab/>
      </w:r>
      <w:r w:rsidRPr="00E37EAE">
        <w:rPr>
          <w:sz w:val="24"/>
          <w:szCs w:val="24"/>
        </w:rPr>
        <w:tab/>
      </w:r>
      <w:r w:rsidRPr="00596F97">
        <w:rPr>
          <w:b/>
          <w:sz w:val="32"/>
          <w:szCs w:val="24"/>
        </w:rPr>
        <w:t>I</w:t>
      </w:r>
      <w:r w:rsidR="009973E5" w:rsidRPr="00E37EAE">
        <w:rPr>
          <w:sz w:val="24"/>
          <w:szCs w:val="24"/>
        </w:rPr>
        <w:tab/>
      </w:r>
      <w:r w:rsidR="0059238E" w:rsidRPr="00E37EAE">
        <w:rPr>
          <w:sz w:val="24"/>
          <w:szCs w:val="24"/>
        </w:rPr>
        <w:t xml:space="preserve">muss </w:t>
      </w:r>
      <w:r w:rsidR="009973E5" w:rsidRPr="00E37EAE">
        <w:rPr>
          <w:sz w:val="24"/>
          <w:szCs w:val="24"/>
        </w:rPr>
        <w:t>informiert werden</w:t>
      </w:r>
      <w:r w:rsidR="009973E5" w:rsidRPr="00E37EAE">
        <w:rPr>
          <w:sz w:val="24"/>
          <w:szCs w:val="24"/>
        </w:rPr>
        <w:tab/>
      </w:r>
      <w:r w:rsidR="009973E5" w:rsidRPr="00E37EAE">
        <w:rPr>
          <w:sz w:val="24"/>
          <w:szCs w:val="24"/>
        </w:rPr>
        <w:tab/>
      </w:r>
      <w:r w:rsidR="001605BA" w:rsidRPr="001605BA">
        <w:rPr>
          <w:b/>
          <w:sz w:val="32"/>
          <w:szCs w:val="24"/>
        </w:rPr>
        <w:t>- -</w:t>
      </w:r>
      <w:r w:rsidR="001605BA">
        <w:rPr>
          <w:sz w:val="24"/>
          <w:szCs w:val="24"/>
        </w:rPr>
        <w:tab/>
        <w:t>nicht betroffen</w:t>
      </w:r>
      <w:r w:rsidR="005C50A0">
        <w:rPr>
          <w:sz w:val="24"/>
          <w:szCs w:val="24"/>
        </w:rPr>
        <w:t>.</w:t>
      </w:r>
    </w:p>
    <w:p w:rsidR="008A0080" w:rsidRPr="00E37EAE" w:rsidRDefault="008A0080" w:rsidP="005C5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offenen Felder (…</w:t>
      </w:r>
      <w:r w:rsidR="001605BA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) ermöglichen Ergänzungen und Erweiterungen auf der Grundlage der schulischen Inklusionskonzepte. </w:t>
      </w:r>
    </w:p>
    <w:sectPr w:rsidR="008A0080" w:rsidRPr="00E37EAE" w:rsidSect="005C50A0">
      <w:headerReference w:type="default" r:id="rId8"/>
      <w:footerReference w:type="default" r:id="rId9"/>
      <w:pgSz w:w="16838" w:h="11906" w:orient="landscape"/>
      <w:pgMar w:top="907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85" w:rsidRDefault="001A3C85" w:rsidP="005F3CCD">
      <w:pPr>
        <w:spacing w:after="0" w:line="240" w:lineRule="auto"/>
      </w:pPr>
      <w:r>
        <w:separator/>
      </w:r>
    </w:p>
  </w:endnote>
  <w:endnote w:type="continuationSeparator" w:id="0">
    <w:p w:rsidR="001A3C85" w:rsidRDefault="001A3C85" w:rsidP="005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CD" w:rsidRPr="00AB792A" w:rsidRDefault="00AB792A" w:rsidP="00E12B18">
    <w:pPr>
      <w:pStyle w:val="Kopfzeile"/>
      <w:jc w:val="right"/>
    </w:pPr>
    <w:r w:rsidRPr="00DA7BDD">
      <w:rPr>
        <w:sz w:val="18"/>
      </w:rPr>
      <w:tab/>
    </w:r>
    <w:r w:rsidR="00DA7BDD">
      <w:rPr>
        <w:sz w:val="18"/>
      </w:rPr>
      <w:t xml:space="preserve">Seite </w:t>
    </w:r>
    <w:sdt>
      <w:sdtPr>
        <w:id w:val="-1711069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23E4">
          <w:rPr>
            <w:noProof/>
          </w:rPr>
          <w:t>1</w:t>
        </w:r>
        <w:r>
          <w:fldChar w:fldCharType="end"/>
        </w:r>
        <w:r>
          <w:t xml:space="preserve"> von </w:t>
        </w:r>
        <w:r w:rsidR="00C023E4">
          <w:fldChar w:fldCharType="begin"/>
        </w:r>
        <w:r w:rsidR="00C023E4">
          <w:instrText xml:space="preserve"> NUMPAGES  \* Arabic  \* MERGEFORMAT </w:instrText>
        </w:r>
        <w:r w:rsidR="00C023E4">
          <w:fldChar w:fldCharType="separate"/>
        </w:r>
        <w:r w:rsidR="00C023E4">
          <w:rPr>
            <w:noProof/>
          </w:rPr>
          <w:t>4</w:t>
        </w:r>
        <w:r w:rsidR="00C023E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85" w:rsidRDefault="001A3C85" w:rsidP="005F3CCD">
      <w:pPr>
        <w:spacing w:after="0" w:line="240" w:lineRule="auto"/>
      </w:pPr>
      <w:r>
        <w:separator/>
      </w:r>
    </w:p>
  </w:footnote>
  <w:footnote w:type="continuationSeparator" w:id="0">
    <w:p w:rsidR="001A3C85" w:rsidRDefault="001A3C85" w:rsidP="005F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BB" w:rsidRDefault="00C577BB">
    <w:pPr>
      <w:pStyle w:val="Kopfzeile"/>
    </w:pPr>
    <w: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061"/>
    <w:multiLevelType w:val="hybridMultilevel"/>
    <w:tmpl w:val="F8045FF4"/>
    <w:lvl w:ilvl="0" w:tplc="022ED9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FA24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70F1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E610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C457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902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8AB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7835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B2E0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5A5CA8"/>
    <w:multiLevelType w:val="hybridMultilevel"/>
    <w:tmpl w:val="AABC8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D0D4F"/>
    <w:multiLevelType w:val="hybridMultilevel"/>
    <w:tmpl w:val="7A8E0432"/>
    <w:lvl w:ilvl="0" w:tplc="349A87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02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C0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A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E3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3A6FC5"/>
    <w:multiLevelType w:val="hybridMultilevel"/>
    <w:tmpl w:val="2ADEE0B4"/>
    <w:lvl w:ilvl="0" w:tplc="F80A2C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502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A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2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4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E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A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6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E77CD1"/>
    <w:multiLevelType w:val="hybridMultilevel"/>
    <w:tmpl w:val="88F835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5717D"/>
    <w:multiLevelType w:val="hybridMultilevel"/>
    <w:tmpl w:val="55DC31A4"/>
    <w:lvl w:ilvl="0" w:tplc="C87E14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D29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8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C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E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2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6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C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2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284F04"/>
    <w:multiLevelType w:val="hybridMultilevel"/>
    <w:tmpl w:val="3E90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54D"/>
    <w:multiLevelType w:val="hybridMultilevel"/>
    <w:tmpl w:val="F1BC3E9E"/>
    <w:lvl w:ilvl="0" w:tplc="8B4A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26BFB"/>
    <w:multiLevelType w:val="hybridMultilevel"/>
    <w:tmpl w:val="6FAEC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2789"/>
    <w:multiLevelType w:val="hybridMultilevel"/>
    <w:tmpl w:val="F0B4E02A"/>
    <w:lvl w:ilvl="0" w:tplc="3450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A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E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0B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E8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C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A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6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E6513F"/>
    <w:multiLevelType w:val="hybridMultilevel"/>
    <w:tmpl w:val="6DEA3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C2A"/>
    <w:multiLevelType w:val="hybridMultilevel"/>
    <w:tmpl w:val="96E0B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1D7C"/>
    <w:multiLevelType w:val="hybridMultilevel"/>
    <w:tmpl w:val="84F4FDC0"/>
    <w:lvl w:ilvl="0" w:tplc="3A7063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3A1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8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A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46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E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C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0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D2F3F"/>
    <w:multiLevelType w:val="hybridMultilevel"/>
    <w:tmpl w:val="684A4DE4"/>
    <w:lvl w:ilvl="0" w:tplc="A8E017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4E4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C3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0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C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2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AC3EE3"/>
    <w:multiLevelType w:val="hybridMultilevel"/>
    <w:tmpl w:val="8FECB7FA"/>
    <w:lvl w:ilvl="0" w:tplc="A8DA28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764A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AA88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9AD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2818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00D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120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B03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FA9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13D0FF9"/>
    <w:multiLevelType w:val="hybridMultilevel"/>
    <w:tmpl w:val="FB326962"/>
    <w:lvl w:ilvl="0" w:tplc="4FACFE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AE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A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C0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C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A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6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80619A"/>
    <w:multiLevelType w:val="hybridMultilevel"/>
    <w:tmpl w:val="57CC9844"/>
    <w:lvl w:ilvl="0" w:tplc="0FB0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0373E2"/>
    <w:multiLevelType w:val="hybridMultilevel"/>
    <w:tmpl w:val="089477F0"/>
    <w:lvl w:ilvl="0" w:tplc="BB8EB1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80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C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00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C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9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F2442E"/>
    <w:multiLevelType w:val="hybridMultilevel"/>
    <w:tmpl w:val="9D7878E0"/>
    <w:lvl w:ilvl="0" w:tplc="BCCA0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4EC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2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4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E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8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6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6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18"/>
  </w:num>
  <w:num w:numId="12">
    <w:abstractNumId w:val="3"/>
  </w:num>
  <w:num w:numId="13">
    <w:abstractNumId w:val="15"/>
  </w:num>
  <w:num w:numId="14">
    <w:abstractNumId w:val="17"/>
  </w:num>
  <w:num w:numId="15">
    <w:abstractNumId w:val="1"/>
  </w:num>
  <w:num w:numId="16">
    <w:abstractNumId w:val="8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6"/>
    <w:rsid w:val="00001C4F"/>
    <w:rsid w:val="00005582"/>
    <w:rsid w:val="00005A66"/>
    <w:rsid w:val="00016060"/>
    <w:rsid w:val="000166F7"/>
    <w:rsid w:val="000224CC"/>
    <w:rsid w:val="00022DA9"/>
    <w:rsid w:val="000269F0"/>
    <w:rsid w:val="00033EAF"/>
    <w:rsid w:val="000354CB"/>
    <w:rsid w:val="00035ED4"/>
    <w:rsid w:val="000675C9"/>
    <w:rsid w:val="00071CF2"/>
    <w:rsid w:val="000726C8"/>
    <w:rsid w:val="000804EC"/>
    <w:rsid w:val="00083FBA"/>
    <w:rsid w:val="000927ED"/>
    <w:rsid w:val="00092B07"/>
    <w:rsid w:val="000A1ED9"/>
    <w:rsid w:val="000A3528"/>
    <w:rsid w:val="000A3B28"/>
    <w:rsid w:val="000B7E81"/>
    <w:rsid w:val="000D1EA7"/>
    <w:rsid w:val="000D403B"/>
    <w:rsid w:val="000D6EA1"/>
    <w:rsid w:val="000E44B3"/>
    <w:rsid w:val="000E6ACA"/>
    <w:rsid w:val="000F1C78"/>
    <w:rsid w:val="000F5D78"/>
    <w:rsid w:val="00110C16"/>
    <w:rsid w:val="00112998"/>
    <w:rsid w:val="001161D6"/>
    <w:rsid w:val="001215C7"/>
    <w:rsid w:val="0013165C"/>
    <w:rsid w:val="00132165"/>
    <w:rsid w:val="001335E2"/>
    <w:rsid w:val="00134E9A"/>
    <w:rsid w:val="0013592C"/>
    <w:rsid w:val="00140670"/>
    <w:rsid w:val="00150499"/>
    <w:rsid w:val="001556D8"/>
    <w:rsid w:val="00157A5D"/>
    <w:rsid w:val="001600A8"/>
    <w:rsid w:val="001605BA"/>
    <w:rsid w:val="00163482"/>
    <w:rsid w:val="00163B9A"/>
    <w:rsid w:val="00172124"/>
    <w:rsid w:val="00184AAE"/>
    <w:rsid w:val="0019563C"/>
    <w:rsid w:val="001A1512"/>
    <w:rsid w:val="001A1AEC"/>
    <w:rsid w:val="001A3C85"/>
    <w:rsid w:val="001B02D6"/>
    <w:rsid w:val="001B79AE"/>
    <w:rsid w:val="001C1CFB"/>
    <w:rsid w:val="001C44EA"/>
    <w:rsid w:val="001C5FF6"/>
    <w:rsid w:val="001D6E1D"/>
    <w:rsid w:val="001E544F"/>
    <w:rsid w:val="001E5E7C"/>
    <w:rsid w:val="00213D25"/>
    <w:rsid w:val="0021662E"/>
    <w:rsid w:val="00220351"/>
    <w:rsid w:val="00240E7F"/>
    <w:rsid w:val="002412CD"/>
    <w:rsid w:val="0024251A"/>
    <w:rsid w:val="0024777C"/>
    <w:rsid w:val="002519DD"/>
    <w:rsid w:val="002566EB"/>
    <w:rsid w:val="0026039B"/>
    <w:rsid w:val="00260B0C"/>
    <w:rsid w:val="002719D4"/>
    <w:rsid w:val="00277ED3"/>
    <w:rsid w:val="002827D5"/>
    <w:rsid w:val="002852A6"/>
    <w:rsid w:val="00287595"/>
    <w:rsid w:val="00291BD4"/>
    <w:rsid w:val="002A3271"/>
    <w:rsid w:val="002A5ECC"/>
    <w:rsid w:val="002B1B9D"/>
    <w:rsid w:val="002B3A0A"/>
    <w:rsid w:val="002B69BB"/>
    <w:rsid w:val="002C5038"/>
    <w:rsid w:val="002D3CCB"/>
    <w:rsid w:val="002D453B"/>
    <w:rsid w:val="002F33A7"/>
    <w:rsid w:val="002F3558"/>
    <w:rsid w:val="002F4786"/>
    <w:rsid w:val="00325C69"/>
    <w:rsid w:val="00327420"/>
    <w:rsid w:val="00335281"/>
    <w:rsid w:val="003400DF"/>
    <w:rsid w:val="00341C3D"/>
    <w:rsid w:val="003443C8"/>
    <w:rsid w:val="00353822"/>
    <w:rsid w:val="003549CB"/>
    <w:rsid w:val="00355D1F"/>
    <w:rsid w:val="00357DCF"/>
    <w:rsid w:val="003624B4"/>
    <w:rsid w:val="003765B6"/>
    <w:rsid w:val="00383298"/>
    <w:rsid w:val="00383DCD"/>
    <w:rsid w:val="00395736"/>
    <w:rsid w:val="00397C59"/>
    <w:rsid w:val="003B0FE2"/>
    <w:rsid w:val="003B1BB6"/>
    <w:rsid w:val="003B6A5D"/>
    <w:rsid w:val="003C459C"/>
    <w:rsid w:val="003C6EFD"/>
    <w:rsid w:val="003D4C83"/>
    <w:rsid w:val="003F0E06"/>
    <w:rsid w:val="003F2C69"/>
    <w:rsid w:val="004024D8"/>
    <w:rsid w:val="00405AFD"/>
    <w:rsid w:val="00406523"/>
    <w:rsid w:val="00406B7E"/>
    <w:rsid w:val="0042178D"/>
    <w:rsid w:val="0042184C"/>
    <w:rsid w:val="00423E31"/>
    <w:rsid w:val="00426705"/>
    <w:rsid w:val="00427F27"/>
    <w:rsid w:val="00432BF3"/>
    <w:rsid w:val="0043319D"/>
    <w:rsid w:val="00452A6C"/>
    <w:rsid w:val="00455BEC"/>
    <w:rsid w:val="00465C4D"/>
    <w:rsid w:val="00470908"/>
    <w:rsid w:val="00472607"/>
    <w:rsid w:val="004773ED"/>
    <w:rsid w:val="00480EE7"/>
    <w:rsid w:val="00482314"/>
    <w:rsid w:val="00484285"/>
    <w:rsid w:val="00485F51"/>
    <w:rsid w:val="004954A0"/>
    <w:rsid w:val="00497884"/>
    <w:rsid w:val="004A17C2"/>
    <w:rsid w:val="004A2428"/>
    <w:rsid w:val="004A3A48"/>
    <w:rsid w:val="004B2A92"/>
    <w:rsid w:val="004B4F79"/>
    <w:rsid w:val="004B62E1"/>
    <w:rsid w:val="004C2F59"/>
    <w:rsid w:val="004D2A57"/>
    <w:rsid w:val="004E2C3D"/>
    <w:rsid w:val="004E3E49"/>
    <w:rsid w:val="004F60A3"/>
    <w:rsid w:val="004F7891"/>
    <w:rsid w:val="004F79C2"/>
    <w:rsid w:val="00501133"/>
    <w:rsid w:val="005035D6"/>
    <w:rsid w:val="00513DA8"/>
    <w:rsid w:val="005207E0"/>
    <w:rsid w:val="00520E48"/>
    <w:rsid w:val="00525F20"/>
    <w:rsid w:val="00530F18"/>
    <w:rsid w:val="00533372"/>
    <w:rsid w:val="00537016"/>
    <w:rsid w:val="005420A6"/>
    <w:rsid w:val="005462AF"/>
    <w:rsid w:val="00547BE9"/>
    <w:rsid w:val="00551A81"/>
    <w:rsid w:val="0056139D"/>
    <w:rsid w:val="00567ACC"/>
    <w:rsid w:val="005838A1"/>
    <w:rsid w:val="0059238E"/>
    <w:rsid w:val="00596F97"/>
    <w:rsid w:val="005A1E59"/>
    <w:rsid w:val="005A7884"/>
    <w:rsid w:val="005B1A24"/>
    <w:rsid w:val="005B28E7"/>
    <w:rsid w:val="005B3A50"/>
    <w:rsid w:val="005B6E89"/>
    <w:rsid w:val="005C30A1"/>
    <w:rsid w:val="005C50A0"/>
    <w:rsid w:val="005C7560"/>
    <w:rsid w:val="005D0967"/>
    <w:rsid w:val="005F23BB"/>
    <w:rsid w:val="005F28F1"/>
    <w:rsid w:val="005F32B1"/>
    <w:rsid w:val="005F3CCD"/>
    <w:rsid w:val="00600B6E"/>
    <w:rsid w:val="00604824"/>
    <w:rsid w:val="00607446"/>
    <w:rsid w:val="00615CD1"/>
    <w:rsid w:val="00625B91"/>
    <w:rsid w:val="00641D60"/>
    <w:rsid w:val="006425D7"/>
    <w:rsid w:val="00655B76"/>
    <w:rsid w:val="00656133"/>
    <w:rsid w:val="00662C19"/>
    <w:rsid w:val="00664080"/>
    <w:rsid w:val="0067207D"/>
    <w:rsid w:val="00677436"/>
    <w:rsid w:val="006815B4"/>
    <w:rsid w:val="006A17D3"/>
    <w:rsid w:val="006A3CC6"/>
    <w:rsid w:val="006A4F60"/>
    <w:rsid w:val="006A51C2"/>
    <w:rsid w:val="006B3336"/>
    <w:rsid w:val="006B4AD9"/>
    <w:rsid w:val="006B7107"/>
    <w:rsid w:val="006C2219"/>
    <w:rsid w:val="006C305B"/>
    <w:rsid w:val="006D3CBB"/>
    <w:rsid w:val="006D4F23"/>
    <w:rsid w:val="006D64DB"/>
    <w:rsid w:val="006E1BE7"/>
    <w:rsid w:val="006F1316"/>
    <w:rsid w:val="006F53EC"/>
    <w:rsid w:val="00702AC2"/>
    <w:rsid w:val="00702DCE"/>
    <w:rsid w:val="00704AF9"/>
    <w:rsid w:val="007050DB"/>
    <w:rsid w:val="007121FD"/>
    <w:rsid w:val="0071312A"/>
    <w:rsid w:val="007240A7"/>
    <w:rsid w:val="00726C7D"/>
    <w:rsid w:val="00736A30"/>
    <w:rsid w:val="0074057F"/>
    <w:rsid w:val="00741804"/>
    <w:rsid w:val="007449CA"/>
    <w:rsid w:val="00750DBF"/>
    <w:rsid w:val="0075209E"/>
    <w:rsid w:val="00762289"/>
    <w:rsid w:val="0076311F"/>
    <w:rsid w:val="00763A21"/>
    <w:rsid w:val="00765F71"/>
    <w:rsid w:val="007718BE"/>
    <w:rsid w:val="007747C6"/>
    <w:rsid w:val="00780955"/>
    <w:rsid w:val="00786C74"/>
    <w:rsid w:val="007B684F"/>
    <w:rsid w:val="007B7855"/>
    <w:rsid w:val="007C35BC"/>
    <w:rsid w:val="007C696D"/>
    <w:rsid w:val="007D6516"/>
    <w:rsid w:val="007E647C"/>
    <w:rsid w:val="007F289E"/>
    <w:rsid w:val="007F6DD6"/>
    <w:rsid w:val="00800763"/>
    <w:rsid w:val="00810A5C"/>
    <w:rsid w:val="00811977"/>
    <w:rsid w:val="0083607E"/>
    <w:rsid w:val="008519F0"/>
    <w:rsid w:val="00856B4D"/>
    <w:rsid w:val="0086321C"/>
    <w:rsid w:val="0086575D"/>
    <w:rsid w:val="008726F4"/>
    <w:rsid w:val="00872892"/>
    <w:rsid w:val="00875640"/>
    <w:rsid w:val="008760F7"/>
    <w:rsid w:val="008833D3"/>
    <w:rsid w:val="00884E1C"/>
    <w:rsid w:val="00890591"/>
    <w:rsid w:val="0089060B"/>
    <w:rsid w:val="00892890"/>
    <w:rsid w:val="008A0080"/>
    <w:rsid w:val="008A11FF"/>
    <w:rsid w:val="008A329D"/>
    <w:rsid w:val="008A67D9"/>
    <w:rsid w:val="008B20B0"/>
    <w:rsid w:val="008B7573"/>
    <w:rsid w:val="008C414C"/>
    <w:rsid w:val="008D54FF"/>
    <w:rsid w:val="008D5EBE"/>
    <w:rsid w:val="008E15DC"/>
    <w:rsid w:val="008F38B7"/>
    <w:rsid w:val="008F3F4A"/>
    <w:rsid w:val="00901C1C"/>
    <w:rsid w:val="0090530A"/>
    <w:rsid w:val="00912F28"/>
    <w:rsid w:val="009145DF"/>
    <w:rsid w:val="00917A48"/>
    <w:rsid w:val="00920BA0"/>
    <w:rsid w:val="009211D0"/>
    <w:rsid w:val="00925DF1"/>
    <w:rsid w:val="00942896"/>
    <w:rsid w:val="009428B1"/>
    <w:rsid w:val="00942BC4"/>
    <w:rsid w:val="00946E38"/>
    <w:rsid w:val="00960C11"/>
    <w:rsid w:val="00966828"/>
    <w:rsid w:val="009705EC"/>
    <w:rsid w:val="00971D78"/>
    <w:rsid w:val="009754D9"/>
    <w:rsid w:val="0097601A"/>
    <w:rsid w:val="0097660B"/>
    <w:rsid w:val="00983022"/>
    <w:rsid w:val="00984410"/>
    <w:rsid w:val="009973E5"/>
    <w:rsid w:val="009A35E2"/>
    <w:rsid w:val="009A37CE"/>
    <w:rsid w:val="009A3816"/>
    <w:rsid w:val="009A41E4"/>
    <w:rsid w:val="009C2F59"/>
    <w:rsid w:val="009C4374"/>
    <w:rsid w:val="009C477E"/>
    <w:rsid w:val="009C5E83"/>
    <w:rsid w:val="009E0225"/>
    <w:rsid w:val="009E63C5"/>
    <w:rsid w:val="009F1DF1"/>
    <w:rsid w:val="009F3B3E"/>
    <w:rsid w:val="009F49B0"/>
    <w:rsid w:val="009F50F8"/>
    <w:rsid w:val="009F77C9"/>
    <w:rsid w:val="009F787E"/>
    <w:rsid w:val="00A02737"/>
    <w:rsid w:val="00A06EBA"/>
    <w:rsid w:val="00A07F08"/>
    <w:rsid w:val="00A1469F"/>
    <w:rsid w:val="00A24916"/>
    <w:rsid w:val="00A3086A"/>
    <w:rsid w:val="00A30C16"/>
    <w:rsid w:val="00A318AE"/>
    <w:rsid w:val="00A329E6"/>
    <w:rsid w:val="00A33264"/>
    <w:rsid w:val="00A37BB5"/>
    <w:rsid w:val="00A40040"/>
    <w:rsid w:val="00A43897"/>
    <w:rsid w:val="00A44968"/>
    <w:rsid w:val="00A52B8F"/>
    <w:rsid w:val="00A547D3"/>
    <w:rsid w:val="00A6554B"/>
    <w:rsid w:val="00A65D6A"/>
    <w:rsid w:val="00A65F62"/>
    <w:rsid w:val="00A726A2"/>
    <w:rsid w:val="00A72C09"/>
    <w:rsid w:val="00A753DA"/>
    <w:rsid w:val="00A8066B"/>
    <w:rsid w:val="00A838D4"/>
    <w:rsid w:val="00A90380"/>
    <w:rsid w:val="00A9264F"/>
    <w:rsid w:val="00A975BD"/>
    <w:rsid w:val="00AA1B4E"/>
    <w:rsid w:val="00AA5EB2"/>
    <w:rsid w:val="00AB7814"/>
    <w:rsid w:val="00AB792A"/>
    <w:rsid w:val="00AD14B0"/>
    <w:rsid w:val="00AD179B"/>
    <w:rsid w:val="00AE35CC"/>
    <w:rsid w:val="00AF28D9"/>
    <w:rsid w:val="00AF3C24"/>
    <w:rsid w:val="00B011BA"/>
    <w:rsid w:val="00B050EF"/>
    <w:rsid w:val="00B058E9"/>
    <w:rsid w:val="00B06B60"/>
    <w:rsid w:val="00B120B5"/>
    <w:rsid w:val="00B20582"/>
    <w:rsid w:val="00B275D8"/>
    <w:rsid w:val="00B301A8"/>
    <w:rsid w:val="00B32BA7"/>
    <w:rsid w:val="00B3441A"/>
    <w:rsid w:val="00B367CD"/>
    <w:rsid w:val="00B51A59"/>
    <w:rsid w:val="00B72087"/>
    <w:rsid w:val="00B732AB"/>
    <w:rsid w:val="00B765B6"/>
    <w:rsid w:val="00B77246"/>
    <w:rsid w:val="00B80F5B"/>
    <w:rsid w:val="00B85008"/>
    <w:rsid w:val="00B92DF2"/>
    <w:rsid w:val="00B94ADA"/>
    <w:rsid w:val="00B9546B"/>
    <w:rsid w:val="00B958E4"/>
    <w:rsid w:val="00BA0F86"/>
    <w:rsid w:val="00BA76BE"/>
    <w:rsid w:val="00BB4997"/>
    <w:rsid w:val="00BC6646"/>
    <w:rsid w:val="00BD3798"/>
    <w:rsid w:val="00C023E4"/>
    <w:rsid w:val="00C033D5"/>
    <w:rsid w:val="00C03675"/>
    <w:rsid w:val="00C03974"/>
    <w:rsid w:val="00C06261"/>
    <w:rsid w:val="00C2238A"/>
    <w:rsid w:val="00C37633"/>
    <w:rsid w:val="00C4084F"/>
    <w:rsid w:val="00C40A52"/>
    <w:rsid w:val="00C41F3A"/>
    <w:rsid w:val="00C456BD"/>
    <w:rsid w:val="00C52FAC"/>
    <w:rsid w:val="00C576FB"/>
    <w:rsid w:val="00C577BB"/>
    <w:rsid w:val="00C67EE8"/>
    <w:rsid w:val="00C74952"/>
    <w:rsid w:val="00C76438"/>
    <w:rsid w:val="00C81B7A"/>
    <w:rsid w:val="00C833C6"/>
    <w:rsid w:val="00C873FB"/>
    <w:rsid w:val="00C92809"/>
    <w:rsid w:val="00C95C8B"/>
    <w:rsid w:val="00C971AF"/>
    <w:rsid w:val="00CA0CA9"/>
    <w:rsid w:val="00CA2590"/>
    <w:rsid w:val="00CA5811"/>
    <w:rsid w:val="00CB0A3D"/>
    <w:rsid w:val="00CB11D9"/>
    <w:rsid w:val="00CB7922"/>
    <w:rsid w:val="00CC069D"/>
    <w:rsid w:val="00CD3D90"/>
    <w:rsid w:val="00CE02DE"/>
    <w:rsid w:val="00CE310C"/>
    <w:rsid w:val="00CE6625"/>
    <w:rsid w:val="00D0078A"/>
    <w:rsid w:val="00D075C5"/>
    <w:rsid w:val="00D11464"/>
    <w:rsid w:val="00D1273F"/>
    <w:rsid w:val="00D127BC"/>
    <w:rsid w:val="00D1749E"/>
    <w:rsid w:val="00D25389"/>
    <w:rsid w:val="00D37090"/>
    <w:rsid w:val="00D42B3A"/>
    <w:rsid w:val="00D43646"/>
    <w:rsid w:val="00D44603"/>
    <w:rsid w:val="00D60585"/>
    <w:rsid w:val="00D763F5"/>
    <w:rsid w:val="00D83684"/>
    <w:rsid w:val="00D85E4E"/>
    <w:rsid w:val="00D870AC"/>
    <w:rsid w:val="00D87D9E"/>
    <w:rsid w:val="00D937BA"/>
    <w:rsid w:val="00DA5BCC"/>
    <w:rsid w:val="00DA7BDD"/>
    <w:rsid w:val="00DB0408"/>
    <w:rsid w:val="00DB06BE"/>
    <w:rsid w:val="00DB3918"/>
    <w:rsid w:val="00DB583D"/>
    <w:rsid w:val="00DB5D65"/>
    <w:rsid w:val="00DB6548"/>
    <w:rsid w:val="00DB6C71"/>
    <w:rsid w:val="00DD02C5"/>
    <w:rsid w:val="00DE7160"/>
    <w:rsid w:val="00DF028C"/>
    <w:rsid w:val="00DF1A61"/>
    <w:rsid w:val="00E0273A"/>
    <w:rsid w:val="00E1067B"/>
    <w:rsid w:val="00E10F4D"/>
    <w:rsid w:val="00E12A82"/>
    <w:rsid w:val="00E12B18"/>
    <w:rsid w:val="00E328B9"/>
    <w:rsid w:val="00E35FC8"/>
    <w:rsid w:val="00E37EAE"/>
    <w:rsid w:val="00E41F02"/>
    <w:rsid w:val="00E42C95"/>
    <w:rsid w:val="00E42D5B"/>
    <w:rsid w:val="00E5082E"/>
    <w:rsid w:val="00E573DB"/>
    <w:rsid w:val="00E65E4B"/>
    <w:rsid w:val="00E76368"/>
    <w:rsid w:val="00E777B1"/>
    <w:rsid w:val="00E83A7B"/>
    <w:rsid w:val="00E83D90"/>
    <w:rsid w:val="00E859AD"/>
    <w:rsid w:val="00E85D13"/>
    <w:rsid w:val="00E8699F"/>
    <w:rsid w:val="00E94615"/>
    <w:rsid w:val="00E976D2"/>
    <w:rsid w:val="00E9783D"/>
    <w:rsid w:val="00EA7046"/>
    <w:rsid w:val="00EC1DE4"/>
    <w:rsid w:val="00EC3387"/>
    <w:rsid w:val="00ED4804"/>
    <w:rsid w:val="00ED4BC5"/>
    <w:rsid w:val="00ED61E8"/>
    <w:rsid w:val="00ED6A86"/>
    <w:rsid w:val="00EE575C"/>
    <w:rsid w:val="00EE5A68"/>
    <w:rsid w:val="00EE634C"/>
    <w:rsid w:val="00EF2D3B"/>
    <w:rsid w:val="00EF361F"/>
    <w:rsid w:val="00F006F2"/>
    <w:rsid w:val="00F022F3"/>
    <w:rsid w:val="00F15B41"/>
    <w:rsid w:val="00F26ACF"/>
    <w:rsid w:val="00F37164"/>
    <w:rsid w:val="00F44836"/>
    <w:rsid w:val="00F46C22"/>
    <w:rsid w:val="00F46F1C"/>
    <w:rsid w:val="00F47A12"/>
    <w:rsid w:val="00F541E9"/>
    <w:rsid w:val="00F55EE8"/>
    <w:rsid w:val="00F672E9"/>
    <w:rsid w:val="00F73015"/>
    <w:rsid w:val="00F73610"/>
    <w:rsid w:val="00F738F0"/>
    <w:rsid w:val="00F771CA"/>
    <w:rsid w:val="00F86D32"/>
    <w:rsid w:val="00FA17D6"/>
    <w:rsid w:val="00FA4E6A"/>
    <w:rsid w:val="00FD03B4"/>
    <w:rsid w:val="00FD326B"/>
    <w:rsid w:val="00FD4BC0"/>
    <w:rsid w:val="00FD6E90"/>
    <w:rsid w:val="00FE2FE5"/>
    <w:rsid w:val="00FF182B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9E6BAB-5E47-4E28-AFB6-4FCA1B1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5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CCD"/>
  </w:style>
  <w:style w:type="paragraph" w:styleId="Fuzeile">
    <w:name w:val="footer"/>
    <w:basedOn w:val="Standard"/>
    <w:link w:val="FuzeileZchn"/>
    <w:uiPriority w:val="99"/>
    <w:unhideWhenUsed/>
    <w:rsid w:val="005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CCD"/>
  </w:style>
  <w:style w:type="character" w:styleId="Platzhaltertext">
    <w:name w:val="Placeholder Text"/>
    <w:basedOn w:val="Absatz-Standardschriftart"/>
    <w:uiPriority w:val="99"/>
    <w:semiHidden/>
    <w:rsid w:val="00672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x\AppData\Local\Microsoft\Windows\INetCache\Content.Outlook\FXKYFDVI\Anlage%202%20zu%20den%20Leitlinien%20G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355DEB00494B33B3D8575F1FBE7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4EEC6-5C5F-4793-B28D-C3C00A75F589}"/>
      </w:docPartPr>
      <w:docPartBody>
        <w:p w:rsidR="00325301" w:rsidRDefault="00C80F03" w:rsidP="00C80F03">
          <w:pPr>
            <w:pStyle w:val="69355DEB00494B33B3D8575F1FBE75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A23BFDC133043F88DBBF43250630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4EED3-1586-4473-925B-14DAAEE01F48}"/>
      </w:docPartPr>
      <w:docPartBody>
        <w:p w:rsidR="00325301" w:rsidRDefault="00C80F03" w:rsidP="00C80F03">
          <w:pPr>
            <w:pStyle w:val="9A23BFDC133043F88DBBF43250630FA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A02CCB1A5284B519748546DD1270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A325A-E94B-432B-90B5-B4C462753AAF}"/>
      </w:docPartPr>
      <w:docPartBody>
        <w:p w:rsidR="00325301" w:rsidRDefault="00C80F03" w:rsidP="00C80F03">
          <w:pPr>
            <w:pStyle w:val="0A02CCB1A5284B519748546DD127006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08FFD3D42CD4E48BC2084D235A5D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0ACC7-2C85-4167-814B-8A2DE22412FA}"/>
      </w:docPartPr>
      <w:docPartBody>
        <w:p w:rsidR="00325301" w:rsidRDefault="00C80F03" w:rsidP="00C80F03">
          <w:pPr>
            <w:pStyle w:val="E08FFD3D42CD4E48BC2084D235A5D29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B76E3ABDC054D9F8C79F05E52835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F1853-C36E-4BE7-B858-FE6C34B2BA27}"/>
      </w:docPartPr>
      <w:docPartBody>
        <w:p w:rsidR="00325301" w:rsidRDefault="00C80F03" w:rsidP="00C80F03">
          <w:pPr>
            <w:pStyle w:val="7B76E3ABDC054D9F8C79F05E5283555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F984C367A3A474EB1745A763B54F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1A902-0AB0-441F-BA6E-6F3107849F1D}"/>
      </w:docPartPr>
      <w:docPartBody>
        <w:p w:rsidR="00325301" w:rsidRDefault="00C80F03" w:rsidP="00C80F03">
          <w:pPr>
            <w:pStyle w:val="5F984C367A3A474EB1745A763B54FF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F181731A43547B6AC18B8A8986D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878DD-1078-4138-9AAE-634D5D02CF93}"/>
      </w:docPartPr>
      <w:docPartBody>
        <w:p w:rsidR="00325301" w:rsidRDefault="00C80F03" w:rsidP="00C80F03">
          <w:pPr>
            <w:pStyle w:val="4F181731A43547B6AC18B8A8986DCE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8E9DB51A17240C88E24A67D072A9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9A6E9-698F-4BAB-9B3C-FB82B3158DE2}"/>
      </w:docPartPr>
      <w:docPartBody>
        <w:p w:rsidR="00325301" w:rsidRDefault="00C80F03" w:rsidP="00C80F03">
          <w:pPr>
            <w:pStyle w:val="B8E9DB51A17240C88E24A67D072A9D8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9CEA9307640E4BB4C80E6CABD9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84B5F-F6C3-45A0-B16C-2D14CAC64466}"/>
      </w:docPartPr>
      <w:docPartBody>
        <w:p w:rsidR="00325301" w:rsidRDefault="00C80F03" w:rsidP="00C80F03">
          <w:pPr>
            <w:pStyle w:val="FCF9CEA9307640E4BB4C80E6CABD925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76882319DD44A7BA3D0A63108927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E3FEF-9DE9-44C2-AE45-DC7E4A8BF946}"/>
      </w:docPartPr>
      <w:docPartBody>
        <w:p w:rsidR="00325301" w:rsidRDefault="00C80F03" w:rsidP="00C80F03">
          <w:pPr>
            <w:pStyle w:val="076882319DD44A7BA3D0A63108927E2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E875C641E7445509A002BD2950FD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F6FD0-6468-4341-9F6D-937F4DAAFA63}"/>
      </w:docPartPr>
      <w:docPartBody>
        <w:p w:rsidR="00325301" w:rsidRDefault="00C80F03" w:rsidP="00C80F03">
          <w:pPr>
            <w:pStyle w:val="7E875C641E7445509A002BD2950FD0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962ED95B91A4B889590D29A20E7C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985CA-8C4B-4B6E-B520-DDE68688C638}"/>
      </w:docPartPr>
      <w:docPartBody>
        <w:p w:rsidR="00325301" w:rsidRDefault="00C80F03" w:rsidP="00C80F03">
          <w:pPr>
            <w:pStyle w:val="8962ED95B91A4B889590D29A20E7C07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F2BD4C37A754BBFB9F594C2B6E6E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06EF0-09DB-4C27-AFF4-B70021BED8B4}"/>
      </w:docPartPr>
      <w:docPartBody>
        <w:p w:rsidR="00325301" w:rsidRDefault="00C80F03" w:rsidP="00C80F03">
          <w:pPr>
            <w:pStyle w:val="DF2BD4C37A754BBFB9F594C2B6E6EA3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8DC7379190F44958837211E5439A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75214-01FE-4165-8D57-BDE3151473BD}"/>
      </w:docPartPr>
      <w:docPartBody>
        <w:p w:rsidR="00325301" w:rsidRDefault="00C80F03" w:rsidP="00C80F03">
          <w:pPr>
            <w:pStyle w:val="58DC7379190F44958837211E5439A29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5401D6698594855B30D4B5DD770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7C5EB-B46D-4E5E-ABE0-2CF3F56DA84A}"/>
      </w:docPartPr>
      <w:docPartBody>
        <w:p w:rsidR="00325301" w:rsidRDefault="00C80F03" w:rsidP="00C80F03">
          <w:pPr>
            <w:pStyle w:val="15401D6698594855B30D4B5DD770849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85897BC61BF45D7B8C7B1A4DD8E5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01DA4-6395-422C-BCC1-10994E75BEF7}"/>
      </w:docPartPr>
      <w:docPartBody>
        <w:p w:rsidR="00325301" w:rsidRDefault="00C80F03" w:rsidP="00C80F03">
          <w:pPr>
            <w:pStyle w:val="985897BC61BF45D7B8C7B1A4DD8E5D8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25AF66A234F4C40BCEBCF84E2F28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9DB7-734B-45CD-A580-578E4402ADB9}"/>
      </w:docPartPr>
      <w:docPartBody>
        <w:p w:rsidR="00325301" w:rsidRDefault="00C80F03" w:rsidP="00C80F03">
          <w:pPr>
            <w:pStyle w:val="E25AF66A234F4C40BCEBCF84E2F28EB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A6473FE298B4C7EA37D2F29BAF71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A71DB-0A12-4C87-8F8F-06B9A8F12A4F}"/>
      </w:docPartPr>
      <w:docPartBody>
        <w:p w:rsidR="00325301" w:rsidRDefault="00C80F03" w:rsidP="00C80F03">
          <w:pPr>
            <w:pStyle w:val="4A6473FE298B4C7EA37D2F29BAF71A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6234830640C412C9429522E45A1A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0E1AA-BF7B-45F1-A507-DE7A431D5E6E}"/>
      </w:docPartPr>
      <w:docPartBody>
        <w:p w:rsidR="00325301" w:rsidRDefault="00C80F03" w:rsidP="00C80F03">
          <w:pPr>
            <w:pStyle w:val="C6234830640C412C9429522E45A1A89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A9B18BC4E4C4B249C25FD918428A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94C3D-963A-4B35-8F4E-F3FA3EB0E14B}"/>
      </w:docPartPr>
      <w:docPartBody>
        <w:p w:rsidR="00325301" w:rsidRDefault="00C80F03" w:rsidP="00C80F03">
          <w:pPr>
            <w:pStyle w:val="FA9B18BC4E4C4B249C25FD918428A01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77BC3313D5346B6B2F44B79BF5E8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7BB9B-4531-4F18-AA70-145531E0215D}"/>
      </w:docPartPr>
      <w:docPartBody>
        <w:p w:rsidR="00325301" w:rsidRDefault="00C80F03" w:rsidP="00C80F03">
          <w:pPr>
            <w:pStyle w:val="277BC3313D5346B6B2F44B79BF5E87A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382D22B3AFE43B98D3AFF8C417DB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3F255-EF65-47AF-A15E-DB5DB6EF3C94}"/>
      </w:docPartPr>
      <w:docPartBody>
        <w:p w:rsidR="00325301" w:rsidRDefault="00C80F03" w:rsidP="00C80F03">
          <w:pPr>
            <w:pStyle w:val="8382D22B3AFE43B98D3AFF8C417DBFF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42F9292122430A9C15F75617167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EBA4-F5E7-4624-ACB5-5663B06E36F4}"/>
      </w:docPartPr>
      <w:docPartBody>
        <w:p w:rsidR="00325301" w:rsidRDefault="00C80F03" w:rsidP="00C80F03">
          <w:pPr>
            <w:pStyle w:val="0542F9292122430A9C15F756171676B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9C1350BA3934436AE74A1DD0A833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E4A76-762A-44CE-BE5C-394C87FFFD07}"/>
      </w:docPartPr>
      <w:docPartBody>
        <w:p w:rsidR="00325301" w:rsidRDefault="00C80F03" w:rsidP="00C80F03">
          <w:pPr>
            <w:pStyle w:val="19C1350BA3934436AE74A1DD0A83329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2E9D4AAB02D4DEFA788A7E7ED9B4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7314-38EB-47E9-824E-E42E6C2DB29D}"/>
      </w:docPartPr>
      <w:docPartBody>
        <w:p w:rsidR="00325301" w:rsidRDefault="00C80F03" w:rsidP="00C80F03">
          <w:pPr>
            <w:pStyle w:val="52E9D4AAB02D4DEFA788A7E7ED9B411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A9CDA9D46E54EC3A03CA801359D5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BC3AB-827A-4C00-8332-A5F8894970EC}"/>
      </w:docPartPr>
      <w:docPartBody>
        <w:p w:rsidR="00325301" w:rsidRDefault="00C80F03" w:rsidP="00C80F03">
          <w:pPr>
            <w:pStyle w:val="4A9CDA9D46E54EC3A03CA801359D56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6CB8B73570240539B3FA36BD4E78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5AB05-6C12-4AE1-A2D2-BF1987868BBC}"/>
      </w:docPartPr>
      <w:docPartBody>
        <w:p w:rsidR="00325301" w:rsidRDefault="00C80F03" w:rsidP="00C80F03">
          <w:pPr>
            <w:pStyle w:val="E6CB8B73570240539B3FA36BD4E782D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6F4E82A7B2048EAAB1A2EA8A9E58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6B155-1ADA-4021-BE1C-DEBB92EAA5AF}"/>
      </w:docPartPr>
      <w:docPartBody>
        <w:p w:rsidR="00325301" w:rsidRDefault="00C80F03" w:rsidP="00C80F03">
          <w:pPr>
            <w:pStyle w:val="26F4E82A7B2048EAAB1A2EA8A9E5835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4D08D05BA1E4F18B65667593C87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F67D-DCC3-4CA9-AD26-4C4BDCAC23A8}"/>
      </w:docPartPr>
      <w:docPartBody>
        <w:p w:rsidR="00325301" w:rsidRDefault="00C80F03" w:rsidP="00C80F03">
          <w:pPr>
            <w:pStyle w:val="34D08D05BA1E4F18B65667593C871F7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861D66D084C4C0C8C9A0117F7972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87C88-2FFC-417F-ABC6-A9F68F1B0BBE}"/>
      </w:docPartPr>
      <w:docPartBody>
        <w:p w:rsidR="00325301" w:rsidRDefault="00C80F03" w:rsidP="00C80F03">
          <w:pPr>
            <w:pStyle w:val="C861D66D084C4C0C8C9A0117F797252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2F27D411B3841F49B2CB44F9F736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FD780-5C96-4D6B-94B8-933D5F124F40}"/>
      </w:docPartPr>
      <w:docPartBody>
        <w:p w:rsidR="00325301" w:rsidRDefault="00C80F03" w:rsidP="00C80F03">
          <w:pPr>
            <w:pStyle w:val="F2F27D411B3841F49B2CB44F9F736E1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B9AB15BEFDE41B9B2CEAD7674EC2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3E5F2-8CE5-4360-BBC8-C3A20857BBC5}"/>
      </w:docPartPr>
      <w:docPartBody>
        <w:p w:rsidR="00325301" w:rsidRDefault="00C80F03" w:rsidP="00C80F03">
          <w:pPr>
            <w:pStyle w:val="9B9AB15BEFDE41B9B2CEAD7674EC2AD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F32BFA33D46D8A97EF5F075CE4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3CBB3-7E55-4B42-AD5E-D664BC562B20}"/>
      </w:docPartPr>
      <w:docPartBody>
        <w:p w:rsidR="00325301" w:rsidRDefault="00C80F03" w:rsidP="00C80F03">
          <w:pPr>
            <w:pStyle w:val="A14F32BFA33D46D8A97EF5F075CE4EA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B1E23F7094635924B1B42A38E6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39A38-EBB2-4E54-94DD-701B365782A0}"/>
      </w:docPartPr>
      <w:docPartBody>
        <w:p w:rsidR="00325301" w:rsidRDefault="00C80F03" w:rsidP="00C80F03">
          <w:pPr>
            <w:pStyle w:val="DA7B1E23F7094635924B1B42A38E63F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3C7306D194B439982CDE2658F3B9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38877-1816-49E9-BAEA-BB9F7C155670}"/>
      </w:docPartPr>
      <w:docPartBody>
        <w:p w:rsidR="00325301" w:rsidRDefault="00C80F03" w:rsidP="00C80F03">
          <w:pPr>
            <w:pStyle w:val="F3C7306D194B439982CDE2658F3B981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E7E259873A5464B969BFC646AB7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E2C8E-D630-453C-8C34-DDBBF3284A00}"/>
      </w:docPartPr>
      <w:docPartBody>
        <w:p w:rsidR="00325301" w:rsidRDefault="00C80F03" w:rsidP="00C80F03">
          <w:pPr>
            <w:pStyle w:val="BE7E259873A5464B969BFC646AB785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C3D98108DE9480184EC18D291F01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D5DD4-CC81-4738-B604-5A7606943284}"/>
      </w:docPartPr>
      <w:docPartBody>
        <w:p w:rsidR="00325301" w:rsidRDefault="00C80F03" w:rsidP="00C80F03">
          <w:pPr>
            <w:pStyle w:val="5C3D98108DE9480184EC18D291F010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061FFD5B294B4E9D6FD6A871840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FBD0A-ECD2-4188-AD8D-B731F7F17FDA}"/>
      </w:docPartPr>
      <w:docPartBody>
        <w:p w:rsidR="00325301" w:rsidRDefault="00C80F03" w:rsidP="00C80F03">
          <w:pPr>
            <w:pStyle w:val="95061FFD5B294B4E9D6FD6A87184022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CF789280EB8408089FE78CC50F3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E3B7-616C-4034-ABE6-7C4DC4466C35}"/>
      </w:docPartPr>
      <w:docPartBody>
        <w:p w:rsidR="00325301" w:rsidRDefault="00C80F03" w:rsidP="00C80F03">
          <w:pPr>
            <w:pStyle w:val="8CF789280EB8408089FE78CC50F3BD3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33D6C41D7834BDF8591E004878D9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A847F-F85D-4FB5-9CF7-9E681E983369}"/>
      </w:docPartPr>
      <w:docPartBody>
        <w:p w:rsidR="00325301" w:rsidRDefault="00C80F03" w:rsidP="00C80F03">
          <w:pPr>
            <w:pStyle w:val="C33D6C41D7834BDF8591E004878D97D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378B94DE514AD59AD24D05C5EAE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2D1F0-43BF-4D42-BEB7-486347B18370}"/>
      </w:docPartPr>
      <w:docPartBody>
        <w:p w:rsidR="00325301" w:rsidRDefault="00C80F03" w:rsidP="00C80F03">
          <w:pPr>
            <w:pStyle w:val="02378B94DE514AD59AD24D05C5EAE32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ABD6193C1994D4980DA4D56E2F1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D7584-3C0F-447E-8F10-9DD9C31376C3}"/>
      </w:docPartPr>
      <w:docPartBody>
        <w:p w:rsidR="00325301" w:rsidRDefault="00C80F03" w:rsidP="00C80F03">
          <w:pPr>
            <w:pStyle w:val="6ABD6193C1994D4980DA4D56E2F1EB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CFE64E13543423F9E496045E0E7D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22E0-E71A-4A09-9898-BEF101DF95BE}"/>
      </w:docPartPr>
      <w:docPartBody>
        <w:p w:rsidR="00325301" w:rsidRDefault="00C80F03" w:rsidP="00C80F03">
          <w:pPr>
            <w:pStyle w:val="2CFE64E13543423F9E496045E0E7DB5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5387624594C1F8E39A4B89CD3F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AA31F-A34F-4C70-B973-EE32538817DC}"/>
      </w:docPartPr>
      <w:docPartBody>
        <w:p w:rsidR="00325301" w:rsidRDefault="00C80F03" w:rsidP="00C80F03">
          <w:pPr>
            <w:pStyle w:val="DA75387624594C1F8E39A4B89CD3F33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6B4E657E6DF4138B8B3C5A41C6F7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87207-585C-4DE9-8978-82E46D432C2C}"/>
      </w:docPartPr>
      <w:docPartBody>
        <w:p w:rsidR="00325301" w:rsidRDefault="00C80F03" w:rsidP="00C80F03">
          <w:pPr>
            <w:pStyle w:val="56B4E657E6DF4138B8B3C5A41C6F76A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9EE113E559F4A5A9CED9855A0520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7A16D-D099-43DA-ADD1-B164DB38083E}"/>
      </w:docPartPr>
      <w:docPartBody>
        <w:p w:rsidR="00325301" w:rsidRDefault="00C80F03" w:rsidP="00C80F03">
          <w:pPr>
            <w:pStyle w:val="39EE113E559F4A5A9CED9855A0520B5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7D0987F49664613B4BCB9DD5220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393F0-8219-40A8-AE0A-B2F6BD2FC6C7}"/>
      </w:docPartPr>
      <w:docPartBody>
        <w:p w:rsidR="00325301" w:rsidRDefault="00C80F03" w:rsidP="00C80F03">
          <w:pPr>
            <w:pStyle w:val="97D0987F49664613B4BCB9DD5220013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554B920BBC42A188AB9851B92AD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190C1-F65E-4E9C-AEA9-43E88F3A8377}"/>
      </w:docPartPr>
      <w:docPartBody>
        <w:p w:rsidR="00325301" w:rsidRDefault="00C80F03" w:rsidP="00C80F03">
          <w:pPr>
            <w:pStyle w:val="2F554B920BBC42A188AB9851B92AD2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A7AB836BF34D849129FEDCD3F85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CF32C-D373-4396-889C-833C9871DAF2}"/>
      </w:docPartPr>
      <w:docPartBody>
        <w:p w:rsidR="00325301" w:rsidRDefault="00C80F03" w:rsidP="00C80F03">
          <w:pPr>
            <w:pStyle w:val="CDA7AB836BF34D849129FEDCD3F8552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C1CDB0DFAD94BB5A5E205811145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1BADF-D8DD-4037-8CFD-11C52B7B8C36}"/>
      </w:docPartPr>
      <w:docPartBody>
        <w:p w:rsidR="00325301" w:rsidRDefault="00C80F03" w:rsidP="00C80F03">
          <w:pPr>
            <w:pStyle w:val="6C1CDB0DFAD94BB5A5E2058111453D2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26B12A377940E48BE2AD6F39130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C7BCE-7B38-45D3-A4B5-88CEC8D7B6A8}"/>
      </w:docPartPr>
      <w:docPartBody>
        <w:p w:rsidR="00325301" w:rsidRDefault="00C80F03" w:rsidP="00C80F03">
          <w:pPr>
            <w:pStyle w:val="9326B12A377940E48BE2AD6F3913038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F1BAA1012495E9745E11E056D6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27973-3301-4077-AE44-F0CAFAE19168}"/>
      </w:docPartPr>
      <w:docPartBody>
        <w:p w:rsidR="00325301" w:rsidRDefault="00C80F03" w:rsidP="00C80F03">
          <w:pPr>
            <w:pStyle w:val="E7FF1BAA1012495E9745E11E056D6B6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3C209D8073D424AB1520815291D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BA3C5-87F5-42A3-AA61-E3AA6DD63F43}"/>
      </w:docPartPr>
      <w:docPartBody>
        <w:p w:rsidR="00325301" w:rsidRDefault="00C80F03" w:rsidP="00C80F03">
          <w:pPr>
            <w:pStyle w:val="33C209D8073D424AB1520815291D616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578843F6F6546CCA7B331EC78396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A1372-A7A6-4140-8702-80E261EED680}"/>
      </w:docPartPr>
      <w:docPartBody>
        <w:p w:rsidR="00325301" w:rsidRDefault="00C80F03" w:rsidP="00C80F03">
          <w:pPr>
            <w:pStyle w:val="7578843F6F6546CCA7B331EC78396AB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875BC2CB76E41E39CDA465384038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9CFA5-E604-4D6E-A011-E5E1801E4D8A}"/>
      </w:docPartPr>
      <w:docPartBody>
        <w:p w:rsidR="00325301" w:rsidRDefault="00C80F03" w:rsidP="00C80F03">
          <w:pPr>
            <w:pStyle w:val="5875BC2CB76E41E39CDA465384038EE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311C83FF8AE4992B951A7584351C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4F148-4EE5-4C99-BCAD-80D5DB92719A}"/>
      </w:docPartPr>
      <w:docPartBody>
        <w:p w:rsidR="00325301" w:rsidRDefault="00C80F03" w:rsidP="00C80F03">
          <w:pPr>
            <w:pStyle w:val="1311C83FF8AE4992B951A7584351CDD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8B9B577019C4720A01D6E0064A8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9CE20-44D5-4132-8206-2B8291CDC9C5}"/>
      </w:docPartPr>
      <w:docPartBody>
        <w:p w:rsidR="00325301" w:rsidRDefault="00C80F03" w:rsidP="00C80F03">
          <w:pPr>
            <w:pStyle w:val="98B9B577019C4720A01D6E0064A8E68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3C57075111C4BC297D95DC994A55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62A10-2B65-4E1B-852A-0DC6BE879BCC}"/>
      </w:docPartPr>
      <w:docPartBody>
        <w:p w:rsidR="00325301" w:rsidRDefault="00C80F03" w:rsidP="00C80F03">
          <w:pPr>
            <w:pStyle w:val="63C57075111C4BC297D95DC994A5520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EB9266C8045F7B8764C346F59C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46D17-C65F-4B1D-9A3C-C6E240B4E517}"/>
      </w:docPartPr>
      <w:docPartBody>
        <w:p w:rsidR="00325301" w:rsidRDefault="00C80F03" w:rsidP="00C80F03">
          <w:pPr>
            <w:pStyle w:val="E7FEB9266C8045F7B8764C346F59C4B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AAC74D6A1064544B2A319ADA52F6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BE41-088A-4398-BEB4-2576C808DA0C}"/>
      </w:docPartPr>
      <w:docPartBody>
        <w:p w:rsidR="00325301" w:rsidRDefault="00C80F03" w:rsidP="00C80F03">
          <w:pPr>
            <w:pStyle w:val="1AAC74D6A1064544B2A319ADA52F6A8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A65F83556BF48A8BB527B852C3F6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CA939-8E89-4F5C-8CBB-9E8FE5FC84D8}"/>
      </w:docPartPr>
      <w:docPartBody>
        <w:p w:rsidR="00325301" w:rsidRDefault="00C80F03" w:rsidP="00C80F03">
          <w:pPr>
            <w:pStyle w:val="5A65F83556BF48A8BB527B852C3F60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82610F25A8049558933874DB17F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66A33-D4C0-47AD-928C-B3047F646733}"/>
      </w:docPartPr>
      <w:docPartBody>
        <w:p w:rsidR="00325301" w:rsidRDefault="00C80F03" w:rsidP="00C80F03">
          <w:pPr>
            <w:pStyle w:val="782610F25A8049558933874DB17F706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EAB50F5694AB59F617539CE520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A40B9-C106-4E6E-AD38-8C846D16C9E8}"/>
      </w:docPartPr>
      <w:docPartBody>
        <w:p w:rsidR="00325301" w:rsidRDefault="00C80F03" w:rsidP="00C80F03">
          <w:pPr>
            <w:pStyle w:val="EB4EAB50F5694AB59F617539CE5209B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CC043DE684BDEA24BD1896F270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C43F-0A0E-4F11-9DA7-2C62B5F5AB90}"/>
      </w:docPartPr>
      <w:docPartBody>
        <w:p w:rsidR="00325301" w:rsidRDefault="00C80F03" w:rsidP="00C80F03">
          <w:pPr>
            <w:pStyle w:val="A14CC043DE684BDEA24BD1896F2707A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3C1081B0171436AB68B74E78354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4B6C-6430-46D4-9865-168DAA07126C}"/>
      </w:docPartPr>
      <w:docPartBody>
        <w:p w:rsidR="00325301" w:rsidRDefault="00C80F03" w:rsidP="00C80F03">
          <w:pPr>
            <w:pStyle w:val="73C1081B0171436AB68B74E7835435A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ED8205CB123479BA4300F3972C62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36E26-3306-4E30-A22A-A88D64A3964F}"/>
      </w:docPartPr>
      <w:docPartBody>
        <w:p w:rsidR="00325301" w:rsidRDefault="00C80F03" w:rsidP="00C80F03">
          <w:pPr>
            <w:pStyle w:val="4ED8205CB123479BA4300F3972C62B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9F04D3BDACE4EC0A421B1D5EBD1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5ED43-8108-4BD7-9643-4D82C3A4E893}"/>
      </w:docPartPr>
      <w:docPartBody>
        <w:p w:rsidR="00325301" w:rsidRDefault="00C80F03" w:rsidP="00C80F03">
          <w:pPr>
            <w:pStyle w:val="C9F04D3BDACE4EC0A421B1D5EBD19E5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F3B988B1749DA948A7ED6903E1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87264-54E3-4979-8C70-E1ACEE6EFBBC}"/>
      </w:docPartPr>
      <w:docPartBody>
        <w:p w:rsidR="00325301" w:rsidRDefault="00C80F03" w:rsidP="00C80F03">
          <w:pPr>
            <w:pStyle w:val="847F3B988B1749DA948A7ED6903E1A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23D188A7E574DEB8A95731134BD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C2672-9BEF-4C67-B36D-884A2B0B7A2F}"/>
      </w:docPartPr>
      <w:docPartBody>
        <w:p w:rsidR="00325301" w:rsidRDefault="00C80F03" w:rsidP="00C80F03">
          <w:pPr>
            <w:pStyle w:val="123D188A7E574DEB8A95731134BDCE1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A86364BC3704987BA819D5A7208A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1F09-5A3C-4779-996B-854924677AE5}"/>
      </w:docPartPr>
      <w:docPartBody>
        <w:p w:rsidR="00325301" w:rsidRDefault="00C80F03" w:rsidP="00C80F03">
          <w:pPr>
            <w:pStyle w:val="EA86364BC3704987BA819D5A7208AFC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AB84BD7BC34174B1E4D5CBD62FF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66342-2A57-4AC4-99E1-089D6F7CF2C9}"/>
      </w:docPartPr>
      <w:docPartBody>
        <w:p w:rsidR="00325301" w:rsidRDefault="00C80F03" w:rsidP="00C80F03">
          <w:pPr>
            <w:pStyle w:val="02AB84BD7BC34174B1E4D5CBD62FF0A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71687397D6244CDBD40B586551BF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C7A2E-DC79-41F9-9C1F-90409E01CEAD}"/>
      </w:docPartPr>
      <w:docPartBody>
        <w:p w:rsidR="00325301" w:rsidRDefault="00C80F03" w:rsidP="00C80F03">
          <w:pPr>
            <w:pStyle w:val="671687397D6244CDBD40B586551BF38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4994A41ABAA41F29699B64725F29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7B19F-F410-450C-A07D-1B81A66EF3E8}"/>
      </w:docPartPr>
      <w:docPartBody>
        <w:p w:rsidR="00325301" w:rsidRDefault="00C80F03" w:rsidP="00C80F03">
          <w:pPr>
            <w:pStyle w:val="44994A41ABAA41F29699B64725F2924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5AC8AEA113C4F58B6EF07BD947EC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A2BEB-6702-4B06-BD7F-F44E9CFB43FA}"/>
      </w:docPartPr>
      <w:docPartBody>
        <w:p w:rsidR="00325301" w:rsidRDefault="00C80F03" w:rsidP="00C80F03">
          <w:pPr>
            <w:pStyle w:val="15AC8AEA113C4F58B6EF07BD947EC4F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38E4F8AC1F42D18E1A46DFC1047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0678F-3006-4F6B-BF56-7B6613FE1392}"/>
      </w:docPartPr>
      <w:docPartBody>
        <w:p w:rsidR="00325301" w:rsidRDefault="00C80F03" w:rsidP="00C80F03">
          <w:pPr>
            <w:pStyle w:val="8438E4F8AC1F42D18E1A46DFC1047F6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66BD21C8114CF8BD9D0F78321CE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45839-783A-4985-92B8-AEEE487FD024}"/>
      </w:docPartPr>
      <w:docPartBody>
        <w:p w:rsidR="00325301" w:rsidRDefault="00C80F03" w:rsidP="00C80F03">
          <w:pPr>
            <w:pStyle w:val="9366BD21C8114CF8BD9D0F78321CE68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6CAD7E7C8CC40B78547462D96E2F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5FFB3-D787-4506-A039-2C4D11149FD3}"/>
      </w:docPartPr>
      <w:docPartBody>
        <w:p w:rsidR="00325301" w:rsidRDefault="00C80F03" w:rsidP="00C80F03">
          <w:pPr>
            <w:pStyle w:val="66CAD7E7C8CC40B78547462D96E2F2F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8E7D7A2C04B4E748B0FF3E2AE4C3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FDA63-30AC-4FED-B917-5DB2FFE6974E}"/>
      </w:docPartPr>
      <w:docPartBody>
        <w:p w:rsidR="00325301" w:rsidRDefault="00C80F03" w:rsidP="00C80F03">
          <w:pPr>
            <w:pStyle w:val="28E7D7A2C04B4E748B0FF3E2AE4C399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D62C0A6255141049174A1FAE2C2C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98C8D-73FF-4703-945E-5F67D0177F4B}"/>
      </w:docPartPr>
      <w:docPartBody>
        <w:p w:rsidR="00325301" w:rsidRDefault="00C80F03" w:rsidP="00C80F03">
          <w:pPr>
            <w:pStyle w:val="DD62C0A6255141049174A1FAE2C2CE4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EF4CCCA794B4679A098648EA4898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2F8E2-F2B4-4B68-8622-EA77BD009616}"/>
      </w:docPartPr>
      <w:docPartBody>
        <w:p w:rsidR="00325301" w:rsidRDefault="00C80F03" w:rsidP="00C80F03">
          <w:pPr>
            <w:pStyle w:val="5EF4CCCA794B4679A098648EA4898A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4B562BA8FC7416DA1C8913F44F99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BB7CB-B62C-40AC-AC72-D8B544A4BFEB}"/>
      </w:docPartPr>
      <w:docPartBody>
        <w:p w:rsidR="00325301" w:rsidRDefault="00C80F03" w:rsidP="00C80F03">
          <w:pPr>
            <w:pStyle w:val="F4B562BA8FC7416DA1C8913F44F99F1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9F1AFBB90E64993972EDDAA6FA63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A06F2-EEFC-4114-B899-C6340318CB92}"/>
      </w:docPartPr>
      <w:docPartBody>
        <w:p w:rsidR="00325301" w:rsidRDefault="00C80F03" w:rsidP="00C80F03">
          <w:pPr>
            <w:pStyle w:val="B9F1AFBB90E64993972EDDAA6FA636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9F2841BB84082A94A659345B0C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C5326-D92F-4E49-844C-74F630AA0BB8}"/>
      </w:docPartPr>
      <w:docPartBody>
        <w:p w:rsidR="00325301" w:rsidRDefault="00C80F03" w:rsidP="00C80F03">
          <w:pPr>
            <w:pStyle w:val="3DB9F2841BB84082A94A659345B0CAA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860823C266A4021A9C184179C846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F490-487D-487F-B495-6BBC05C661DD}"/>
      </w:docPartPr>
      <w:docPartBody>
        <w:p w:rsidR="00325301" w:rsidRDefault="00C80F03" w:rsidP="00C80F03">
          <w:pPr>
            <w:pStyle w:val="8860823C266A4021A9C184179C846D6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91F482AE4534E64B799E7525D93C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72C6B-D433-4D3C-B3F1-F8CFB04DE6FD}"/>
      </w:docPartPr>
      <w:docPartBody>
        <w:p w:rsidR="00325301" w:rsidRDefault="00C80F03" w:rsidP="00C80F03">
          <w:pPr>
            <w:pStyle w:val="B91F482AE4534E64B799E7525D93CF1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BF65492FF774E20BBC962AEECFF3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717DC-C7F3-4ABE-8E59-DC31A6EA3D2D}"/>
      </w:docPartPr>
      <w:docPartBody>
        <w:p w:rsidR="00325301" w:rsidRDefault="00C80F03" w:rsidP="00C80F03">
          <w:pPr>
            <w:pStyle w:val="0BF65492FF774E20BBC962AEECFF381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005EA8AA5CF403C84A6D6BE6C1B7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74CF-E26B-401B-9D0B-6F2D83F96F98}"/>
      </w:docPartPr>
      <w:docPartBody>
        <w:p w:rsidR="00325301" w:rsidRDefault="00C80F03" w:rsidP="00C80F03">
          <w:pPr>
            <w:pStyle w:val="C005EA8AA5CF403C84A6D6BE6C1B75B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12269B78FC3435BB9147156F04C5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BD017-6523-410F-A8B7-9E114CE1EE77}"/>
      </w:docPartPr>
      <w:docPartBody>
        <w:p w:rsidR="00325301" w:rsidRDefault="00C80F03" w:rsidP="00C80F03">
          <w:pPr>
            <w:pStyle w:val="B12269B78FC3435BB9147156F04C5A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51EB8595E9F4196B13FC2CB64A5D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BEA0-FA9A-41BE-95A1-11CA24D9FEF6}"/>
      </w:docPartPr>
      <w:docPartBody>
        <w:p w:rsidR="00325301" w:rsidRDefault="00C80F03" w:rsidP="00C80F03">
          <w:pPr>
            <w:pStyle w:val="451EB8595E9F4196B13FC2CB64A5DA7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B612FDEC03348B69342146A091E1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5698D-B3F4-4B46-A50B-308952602B24}"/>
      </w:docPartPr>
      <w:docPartBody>
        <w:p w:rsidR="00325301" w:rsidRDefault="00C80F03" w:rsidP="00C80F03">
          <w:pPr>
            <w:pStyle w:val="5B612FDEC03348B69342146A091E1CC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32F967672344BFD8AF2631945513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5721-A7F9-4172-8A0C-B1544B7C590D}"/>
      </w:docPartPr>
      <w:docPartBody>
        <w:p w:rsidR="00325301" w:rsidRDefault="00C80F03" w:rsidP="00C80F03">
          <w:pPr>
            <w:pStyle w:val="F32F967672344BFD8AF2631945513AD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F33303F95DE4772B9537C65B44DB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03A48-4CA3-4DA3-9499-25E8DFAF80D3}"/>
      </w:docPartPr>
      <w:docPartBody>
        <w:p w:rsidR="00325301" w:rsidRDefault="00C80F03" w:rsidP="00C80F03">
          <w:pPr>
            <w:pStyle w:val="BF33303F95DE4772B9537C65B44DB11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C7E71EE0D6547BF820D4C2A9C83D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C1ED4-129B-46A4-B5A4-E7D6218B1FA7}"/>
      </w:docPartPr>
      <w:docPartBody>
        <w:p w:rsidR="00325301" w:rsidRDefault="00C80F03" w:rsidP="00C80F03">
          <w:pPr>
            <w:pStyle w:val="1C7E71EE0D6547BF820D4C2A9C83DE2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A348DE3D01644349A462D3E58E37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AE2E-657F-4ADC-A341-9643338E001D}"/>
      </w:docPartPr>
      <w:docPartBody>
        <w:p w:rsidR="00325301" w:rsidRDefault="00C80F03" w:rsidP="00C80F03">
          <w:pPr>
            <w:pStyle w:val="BA348DE3D01644349A462D3E58E37C7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08936B077E849BD8883C5FDD60B0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F6A03-D2D2-4D41-AB84-15849A4F93E1}"/>
      </w:docPartPr>
      <w:docPartBody>
        <w:p w:rsidR="00325301" w:rsidRDefault="00C80F03" w:rsidP="00C80F03">
          <w:pPr>
            <w:pStyle w:val="808936B077E849BD8883C5FDD60B08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A7389C6FA3E45878C6BF14E2FE6F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E342C-FDF3-4D22-87EE-FD91631EA84D}"/>
      </w:docPartPr>
      <w:docPartBody>
        <w:p w:rsidR="00325301" w:rsidRDefault="00C80F03" w:rsidP="00C80F03">
          <w:pPr>
            <w:pStyle w:val="9A7389C6FA3E45878C6BF14E2FE6F14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A5A5601CF614B129BBC9465EEF0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E2609-ACB0-4679-99D3-B276D41398A2}"/>
      </w:docPartPr>
      <w:docPartBody>
        <w:p w:rsidR="00325301" w:rsidRDefault="00C80F03" w:rsidP="00C80F03">
          <w:pPr>
            <w:pStyle w:val="CA5A5601CF614B129BBC9465EEF0953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98B6736D178401DA89D6CF38F901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756A1-3B9B-4F83-A675-6D9C6085CCAA}"/>
      </w:docPartPr>
      <w:docPartBody>
        <w:p w:rsidR="00325301" w:rsidRDefault="00C80F03" w:rsidP="00C80F03">
          <w:pPr>
            <w:pStyle w:val="998B6736D178401DA89D6CF38F9018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14883B7A2D457FAB0625B61C99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53E7-235D-4A85-9520-2837F8D9EFBA}"/>
      </w:docPartPr>
      <w:docPartBody>
        <w:p w:rsidR="00325301" w:rsidRDefault="00C80F03" w:rsidP="00C80F03">
          <w:pPr>
            <w:pStyle w:val="0514883B7A2D457FAB0625B61C99A1C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1F6EAA49C0A486FBF41F82D84348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A8B8-D85E-4C18-ADFA-544A89238FB0}"/>
      </w:docPartPr>
      <w:docPartBody>
        <w:p w:rsidR="00325301" w:rsidRDefault="00C80F03" w:rsidP="00C80F03">
          <w:pPr>
            <w:pStyle w:val="21F6EAA49C0A486FBF41F82D84348E8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171450FB08E465AB4217E3612FD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0F7CB-338C-4912-B389-677B0448D0E3}"/>
      </w:docPartPr>
      <w:docPartBody>
        <w:p w:rsidR="00325301" w:rsidRDefault="00C80F03" w:rsidP="00C80F03">
          <w:pPr>
            <w:pStyle w:val="4171450FB08E465AB4217E3612FD59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BF7094369B04D08B4D82413CF12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DE39-4CE7-495D-98A7-F366D29920BF}"/>
      </w:docPartPr>
      <w:docPartBody>
        <w:p w:rsidR="00325301" w:rsidRDefault="00C80F03" w:rsidP="00C80F03">
          <w:pPr>
            <w:pStyle w:val="CBF7094369B04D08B4D82413CF12B26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D0D0424A82D43988EFE3053BC49C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70021-AD7B-4701-96FE-EDD2AC99BF0D}"/>
      </w:docPartPr>
      <w:docPartBody>
        <w:p w:rsidR="00325301" w:rsidRDefault="00C80F03" w:rsidP="00C80F03">
          <w:pPr>
            <w:pStyle w:val="DD0D0424A82D43988EFE3053BC49C0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C8A47D8761C40539BBE1D63A944D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108D4-4C8C-4F02-B66F-110BA4EBA91F}"/>
      </w:docPartPr>
      <w:docPartBody>
        <w:p w:rsidR="00325301" w:rsidRDefault="00C80F03" w:rsidP="00C80F03">
          <w:pPr>
            <w:pStyle w:val="EC8A47D8761C40539BBE1D63A944DA6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ECE3F446FAA40818043CB66AE925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D0E84-D644-42D7-9CD8-502B4A190087}"/>
      </w:docPartPr>
      <w:docPartBody>
        <w:p w:rsidR="00325301" w:rsidRDefault="00C80F03" w:rsidP="00C80F03">
          <w:pPr>
            <w:pStyle w:val="AECE3F446FAA40818043CB66AE9254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EA80EC6EA24D74B7B533005454F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EBC27-31B6-4C87-AED0-9DDDD692AFE4}"/>
      </w:docPartPr>
      <w:docPartBody>
        <w:p w:rsidR="00325301" w:rsidRDefault="00C80F03" w:rsidP="00C80F03">
          <w:pPr>
            <w:pStyle w:val="E7EA80EC6EA24D74B7B533005454FA7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1EB30E5AAA54256995D5DACD1C2B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C4F5A-A778-4C9F-8DED-677124C06F78}"/>
      </w:docPartPr>
      <w:docPartBody>
        <w:p w:rsidR="00325301" w:rsidRDefault="00C80F03" w:rsidP="00C80F03">
          <w:pPr>
            <w:pStyle w:val="E1EB30E5AAA54256995D5DACD1C2B45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62D3F55D85F407A868433319D4AC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53A7E-2074-4E22-9BF2-A0FA068708C4}"/>
      </w:docPartPr>
      <w:docPartBody>
        <w:p w:rsidR="00325301" w:rsidRDefault="00C80F03" w:rsidP="00C80F03">
          <w:pPr>
            <w:pStyle w:val="D62D3F55D85F407A868433319D4AC82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F975F5C6A9A4EDEA4AAE5861175E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3D50-26E4-481F-9640-954784127E72}"/>
      </w:docPartPr>
      <w:docPartBody>
        <w:p w:rsidR="00325301" w:rsidRDefault="00C80F03" w:rsidP="00C80F03">
          <w:pPr>
            <w:pStyle w:val="8F975F5C6A9A4EDEA4AAE5861175EF9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0836EEE3D49058AEC799C21856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F89E-9E57-4191-B938-2944E8793E98}"/>
      </w:docPartPr>
      <w:docPartBody>
        <w:p w:rsidR="00325301" w:rsidRDefault="00C80F03" w:rsidP="00C80F03">
          <w:pPr>
            <w:pStyle w:val="0420836EEE3D49058AEC799C218565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85DAD405EA48A1A04FAD9CE0C09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1CA40-C4FF-41DE-B7C1-F9D3FB5F6ACB}"/>
      </w:docPartPr>
      <w:docPartBody>
        <w:p w:rsidR="00325301" w:rsidRDefault="00C80F03" w:rsidP="00C80F03">
          <w:pPr>
            <w:pStyle w:val="CD85DAD405EA48A1A04FAD9CE0C091E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6D2B19DDFCB47ECA6D88666EFF18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EA73E-5D8A-4CB2-9811-312F5B3436FA}"/>
      </w:docPartPr>
      <w:docPartBody>
        <w:p w:rsidR="00325301" w:rsidRDefault="00C80F03" w:rsidP="00C80F03">
          <w:pPr>
            <w:pStyle w:val="16D2B19DDFCB47ECA6D88666EFF18C0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23FC2B9E8946A0A0AAC62F041E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823D-B489-4CC2-9ACB-9A00523383AF}"/>
      </w:docPartPr>
      <w:docPartBody>
        <w:p w:rsidR="00325301" w:rsidRDefault="00C80F03" w:rsidP="00C80F03">
          <w:pPr>
            <w:pStyle w:val="0223FC2B9E8946A0A0AAC62F041E0D7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7173C5018314BF394571CDA36C6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7996-BDAB-4873-8479-B8EB0AF94C59}"/>
      </w:docPartPr>
      <w:docPartBody>
        <w:p w:rsidR="00325301" w:rsidRDefault="00C80F03" w:rsidP="00C80F03">
          <w:pPr>
            <w:pStyle w:val="97173C5018314BF394571CDA36C66E8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751494D7B47D1B12B0B6A1CDF9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6E23-2F9A-4ABC-AD9C-51C9327FC5DC}"/>
      </w:docPartPr>
      <w:docPartBody>
        <w:p w:rsidR="00325301" w:rsidRDefault="00C80F03" w:rsidP="00C80F03">
          <w:pPr>
            <w:pStyle w:val="8A8751494D7B47D1B12B0B6A1CDF970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6ECC8366D914A6A8B5468902B786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EDC3F-F437-4710-8283-8BFAE1E1ABCD}"/>
      </w:docPartPr>
      <w:docPartBody>
        <w:p w:rsidR="00325301" w:rsidRDefault="00C80F03" w:rsidP="00C80F03">
          <w:pPr>
            <w:pStyle w:val="76ECC8366D914A6A8B5468902B786D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E405476A4BA4A54B4FB983F6E622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7AD00-6E68-496B-BC22-0086D6CEBD59}"/>
      </w:docPartPr>
      <w:docPartBody>
        <w:p w:rsidR="00325301" w:rsidRDefault="00C80F03" w:rsidP="00C80F03">
          <w:pPr>
            <w:pStyle w:val="EE405476A4BA4A54B4FB983F6E622A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36D1A996D1A490080556F51A4035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6B5C7-0FD4-4FD8-8D8E-6F84CFB94803}"/>
      </w:docPartPr>
      <w:docPartBody>
        <w:p w:rsidR="00325301" w:rsidRDefault="00C80F03" w:rsidP="00C80F03">
          <w:pPr>
            <w:pStyle w:val="C36D1A996D1A490080556F51A403525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10F9D6E1715470197FF45799E16F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8EBD6-85CF-4E98-868A-250E7AADEE52}"/>
      </w:docPartPr>
      <w:docPartBody>
        <w:p w:rsidR="00325301" w:rsidRDefault="00C80F03" w:rsidP="00C80F03">
          <w:pPr>
            <w:pStyle w:val="B10F9D6E1715470197FF45799E16F24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97B30D27D4548E39F79D3083B85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0FBE5-5F9B-4D4D-8EE1-BE4C882233D7}"/>
      </w:docPartPr>
      <w:docPartBody>
        <w:p w:rsidR="00325301" w:rsidRDefault="00C80F03" w:rsidP="00C80F03">
          <w:pPr>
            <w:pStyle w:val="697B30D27D4548E39F79D3083B85BC3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46B18DC28B84077A6CD389B32A5E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C2BB9-F8A8-4C7C-A4FC-B1F4B6F587FC}"/>
      </w:docPartPr>
      <w:docPartBody>
        <w:p w:rsidR="00325301" w:rsidRDefault="00C80F03" w:rsidP="00C80F03">
          <w:pPr>
            <w:pStyle w:val="946B18DC28B84077A6CD389B32A5E18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8C895BDFE7403CBB1FCCC2438B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009B8-0628-4610-AD83-D796F0897C21}"/>
      </w:docPartPr>
      <w:docPartBody>
        <w:p w:rsidR="00325301" w:rsidRDefault="00C80F03" w:rsidP="00C80F03">
          <w:pPr>
            <w:pStyle w:val="AC8C895BDFE7403CBB1FCCC2438BF27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680DD5EFC840BDB300E1427489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E004A-CA0A-4CF0-ADF7-0610F878FBD1}"/>
      </w:docPartPr>
      <w:docPartBody>
        <w:p w:rsidR="00325301" w:rsidRDefault="00C80F03" w:rsidP="00C80F03">
          <w:pPr>
            <w:pStyle w:val="95680DD5EFC840BDB300E1427489795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6B0E53AB1B444A08E5E44147A7D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F4564-7157-42EC-BBA1-8F65BBC189F5}"/>
      </w:docPartPr>
      <w:docPartBody>
        <w:p w:rsidR="00325301" w:rsidRDefault="00C80F03" w:rsidP="00C80F03">
          <w:pPr>
            <w:pStyle w:val="D6B0E53AB1B444A08E5E44147A7D17B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AE42A75C2D34698978DE979F2588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B474C-D664-4921-986C-03AB0244F29F}"/>
      </w:docPartPr>
      <w:docPartBody>
        <w:p w:rsidR="00325301" w:rsidRDefault="00C80F03" w:rsidP="00C80F03">
          <w:pPr>
            <w:pStyle w:val="CAE42A75C2D34698978DE979F258868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34F8C480B5B4A62ABCD9C21CA555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E04FE-E32C-4233-BE8E-566EA6976581}"/>
      </w:docPartPr>
      <w:docPartBody>
        <w:p w:rsidR="00325301" w:rsidRDefault="00C80F03" w:rsidP="00C80F03">
          <w:pPr>
            <w:pStyle w:val="034F8C480B5B4A62ABCD9C21CA55523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672FD6F9A514CD08D0B2E3CF3F2B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266A9-159E-4BE1-BC18-DF2AC13C70D6}"/>
      </w:docPartPr>
      <w:docPartBody>
        <w:p w:rsidR="00325301" w:rsidRDefault="00C80F03" w:rsidP="00C80F03">
          <w:pPr>
            <w:pStyle w:val="3672FD6F9A514CD08D0B2E3CF3F2BC2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AABB315DD4015911CFF5A40E95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A0C6E-5999-42F7-98F2-C4772A7568ED}"/>
      </w:docPartPr>
      <w:docPartBody>
        <w:p w:rsidR="00325301" w:rsidRDefault="00C80F03" w:rsidP="00C80F03">
          <w:pPr>
            <w:pStyle w:val="EB4AABB315DD4015911CFF5A40E9562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C66EC8918D24733BA48A02FCA3E5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5E88-2EA9-48CA-A360-268D0547FB29}"/>
      </w:docPartPr>
      <w:docPartBody>
        <w:p w:rsidR="00325301" w:rsidRDefault="00C80F03" w:rsidP="00C80F03">
          <w:pPr>
            <w:pStyle w:val="4C66EC8918D24733BA48A02FCA3E51B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58530C4CB6B423494F981B506169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0E4BF-7835-4353-9113-A3C03B5214A3}"/>
      </w:docPartPr>
      <w:docPartBody>
        <w:p w:rsidR="00325301" w:rsidRDefault="00C80F03" w:rsidP="00C80F03">
          <w:pPr>
            <w:pStyle w:val="D58530C4CB6B423494F981B5061699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3EFFC3E1DC74AE3BD76FE7B98F50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9143-69FA-408E-8F9E-F3501E0B2125}"/>
      </w:docPartPr>
      <w:docPartBody>
        <w:p w:rsidR="00325301" w:rsidRDefault="00C80F03" w:rsidP="00C80F03">
          <w:pPr>
            <w:pStyle w:val="33EFFC3E1DC74AE3BD76FE7B98F5004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AC30A5109954FE6BE16CC888DB07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DB40-C46E-4E2D-8BFC-0F303C6A2B15}"/>
      </w:docPartPr>
      <w:docPartBody>
        <w:p w:rsidR="00325301" w:rsidRDefault="00C80F03" w:rsidP="00C80F03">
          <w:pPr>
            <w:pStyle w:val="7AC30A5109954FE6BE16CC888DB0777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1DE23A0A42241BFAD48E7F5927C7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7D87E-301D-4164-A760-25CC0B340ECD}"/>
      </w:docPartPr>
      <w:docPartBody>
        <w:p w:rsidR="00325301" w:rsidRDefault="00C80F03" w:rsidP="00C80F03">
          <w:pPr>
            <w:pStyle w:val="E1DE23A0A42241BFAD48E7F5927C7C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A0781D9642E4FE4A72FDD3CDD2BC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DD698-0443-4B62-B9BB-D186C3EECB54}"/>
      </w:docPartPr>
      <w:docPartBody>
        <w:p w:rsidR="00325301" w:rsidRDefault="00C80F03" w:rsidP="00C80F03">
          <w:pPr>
            <w:pStyle w:val="2A0781D9642E4FE4A72FDD3CDD2BCAD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E51B2199AED47B2A48F0FF535034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41E9A-35A4-4C4B-A669-B19CC0E1887D}"/>
      </w:docPartPr>
      <w:docPartBody>
        <w:p w:rsidR="00325301" w:rsidRDefault="00C80F03" w:rsidP="00C80F03">
          <w:pPr>
            <w:pStyle w:val="2E51B2199AED47B2A48F0FF5350342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75D44A38142E893C1E94DD06BF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7A4C6-39EB-4336-AC91-08ADE4955A57}"/>
      </w:docPartPr>
      <w:docPartBody>
        <w:p w:rsidR="00325301" w:rsidRDefault="00C80F03" w:rsidP="00C80F03">
          <w:pPr>
            <w:pStyle w:val="72A75D44A38142E893C1E94DD06BF68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4BA921AE724ABF9A2EE0512BC02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B9F74-4763-4D3C-9101-91DD3F4F5AD2}"/>
      </w:docPartPr>
      <w:docPartBody>
        <w:p w:rsidR="00325301" w:rsidRDefault="00C80F03" w:rsidP="00C80F03">
          <w:pPr>
            <w:pStyle w:val="954BA921AE724ABF9A2EE0512BC023B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1CEBB4A4285492F8FED2C8B1478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6B667-A289-4848-A178-32581584F127}"/>
      </w:docPartPr>
      <w:docPartBody>
        <w:p w:rsidR="00325301" w:rsidRDefault="00C80F03" w:rsidP="00C80F03">
          <w:pPr>
            <w:pStyle w:val="01CEBB4A4285492F8FED2C8B1478336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0C17BF85044093BA634E3B9433D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10293-744B-4A45-BE0F-E62C156C4A26}"/>
      </w:docPartPr>
      <w:docPartBody>
        <w:p w:rsidR="00325301" w:rsidRDefault="00C80F03" w:rsidP="00C80F03">
          <w:pPr>
            <w:pStyle w:val="CD0C17BF85044093BA634E3B9433DF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906C4E316EE432EAD9A7524BCA01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1239-F3C3-444D-8AA8-E8F8D7255647}"/>
      </w:docPartPr>
      <w:docPartBody>
        <w:p w:rsidR="00325301" w:rsidRDefault="00C80F03" w:rsidP="00C80F03">
          <w:pPr>
            <w:pStyle w:val="9906C4E316EE432EAD9A7524BCA01F2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3612F9E50145ADA287AC69859B2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1C93D-4532-4D88-8A6D-1526C9CF229D}"/>
      </w:docPartPr>
      <w:docPartBody>
        <w:p w:rsidR="00325301" w:rsidRDefault="00C80F03" w:rsidP="00C80F03">
          <w:pPr>
            <w:pStyle w:val="053612F9E50145ADA287AC69859B243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526F11D7ED24A0DAC9718DF2AF27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22027-EE2D-42BA-AEFD-1D3898092923}"/>
      </w:docPartPr>
      <w:docPartBody>
        <w:p w:rsidR="00325301" w:rsidRDefault="00C80F03" w:rsidP="00C80F03">
          <w:pPr>
            <w:pStyle w:val="3526F11D7ED24A0DAC9718DF2AF2710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AEB0664E5EC40CEA512C91FEA871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4BCF0-A15B-46EE-B9A0-9F8CA2B89D13}"/>
      </w:docPartPr>
      <w:docPartBody>
        <w:p w:rsidR="00325301" w:rsidRDefault="00C80F03" w:rsidP="00C80F03">
          <w:pPr>
            <w:pStyle w:val="6AEB0664E5EC40CEA512C91FEA87135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CC25544F40B414D9AE0FD754CEFD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88A3-69D2-4E58-8772-2EF3554D1A3E}"/>
      </w:docPartPr>
      <w:docPartBody>
        <w:p w:rsidR="00325301" w:rsidRDefault="00C80F03" w:rsidP="00C80F03">
          <w:pPr>
            <w:pStyle w:val="BCC25544F40B414D9AE0FD754CEFD82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49CFD22D436497D94939063EAFC7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F5D69-D520-41F9-8C61-70EB224E8C02}"/>
      </w:docPartPr>
      <w:docPartBody>
        <w:p w:rsidR="00325301" w:rsidRDefault="00C80F03" w:rsidP="00C80F03">
          <w:pPr>
            <w:pStyle w:val="A49CFD22D436497D94939063EAFC70A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BD7D0A07744AE82AC51ED4C7AF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ACC38-598E-41A7-BB20-EB35F977765B}"/>
      </w:docPartPr>
      <w:docPartBody>
        <w:p w:rsidR="00325301" w:rsidRDefault="00C80F03" w:rsidP="00C80F03">
          <w:pPr>
            <w:pStyle w:val="0FBBD7D0A07744AE82AC51ED4C7AFDB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7005BB70D814C4D92BD70C2E0170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65F54-7FFE-4788-8D10-E9F197C837CF}"/>
      </w:docPartPr>
      <w:docPartBody>
        <w:p w:rsidR="00325301" w:rsidRDefault="00C80F03" w:rsidP="00C80F03">
          <w:pPr>
            <w:pStyle w:val="D7005BB70D814C4D92BD70C2E01702B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3017670324A09B77285B254780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CE667-47EA-4F78-8B4C-43246AC00657}"/>
      </w:docPartPr>
      <w:docPartBody>
        <w:p w:rsidR="00325301" w:rsidRDefault="00C80F03" w:rsidP="00C80F03">
          <w:pPr>
            <w:pStyle w:val="C673017670324A09B77285B2547804C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C03E4CD72D2475494B8700695A7B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C282F-D418-475E-9AB8-63DF1AF3F220}"/>
      </w:docPartPr>
      <w:docPartBody>
        <w:p w:rsidR="00325301" w:rsidRDefault="00C80F03" w:rsidP="00C80F03">
          <w:pPr>
            <w:pStyle w:val="CC03E4CD72D2475494B8700695A7B5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237C730D9A246229494C2C62AF06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E705-A80F-4147-B9BB-7E7BC514F29E}"/>
      </w:docPartPr>
      <w:docPartBody>
        <w:p w:rsidR="00325301" w:rsidRDefault="00C80F03" w:rsidP="00C80F03">
          <w:pPr>
            <w:pStyle w:val="F237C730D9A246229494C2C62AF06D3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59ACDE538C540D0BCF9BE8965A28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60AB-DA28-47F4-A157-59786B7EB6AE}"/>
      </w:docPartPr>
      <w:docPartBody>
        <w:p w:rsidR="00325301" w:rsidRDefault="00C80F03" w:rsidP="00C80F03">
          <w:pPr>
            <w:pStyle w:val="259ACDE538C540D0BCF9BE8965A284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788D01F3AD47C8B6A2449941F2B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98EA4-3EE0-4DBD-9E01-8EE4CB6A0E75}"/>
      </w:docPartPr>
      <w:docPartBody>
        <w:p w:rsidR="00325301" w:rsidRDefault="00C80F03" w:rsidP="00C80F03">
          <w:pPr>
            <w:pStyle w:val="A1788D01F3AD47C8B6A2449941F2BDF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BF672365A5F40859B06152482CC1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9618A-F7E5-4097-A436-F9A7DAA24C70}"/>
      </w:docPartPr>
      <w:docPartBody>
        <w:p w:rsidR="00325301" w:rsidRDefault="00C80F03" w:rsidP="00C80F03">
          <w:pPr>
            <w:pStyle w:val="8BF672365A5F40859B06152482CC1F9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F20FBF65AE8451A9FCD1713EC4B7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A5E94-3C60-4A1F-8B09-A8057E46583A}"/>
      </w:docPartPr>
      <w:docPartBody>
        <w:p w:rsidR="00325301" w:rsidRDefault="00C80F03" w:rsidP="00C80F03">
          <w:pPr>
            <w:pStyle w:val="8F20FBF65AE8451A9FCD1713EC4B7C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D0621DCB92E455690C2A2C1F9E1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27755-0B42-459A-B89D-338ABD85F7FE}"/>
      </w:docPartPr>
      <w:docPartBody>
        <w:p w:rsidR="00325301" w:rsidRDefault="00C80F03" w:rsidP="00C80F03">
          <w:pPr>
            <w:pStyle w:val="AD0621DCB92E455690C2A2C1F9E1D61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D23D16DBDBB4B1D85396EA536617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D506C-1543-4165-BD1E-A0A249A42C23}"/>
      </w:docPartPr>
      <w:docPartBody>
        <w:p w:rsidR="00325301" w:rsidRDefault="00C80F03" w:rsidP="00C80F03">
          <w:pPr>
            <w:pStyle w:val="AD23D16DBDBB4B1D85396EA536617C3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BB3EBA90F3D4E34AFFC8882390E5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A3991-B9DE-437E-A831-E6542CC0C284}"/>
      </w:docPartPr>
      <w:docPartBody>
        <w:p w:rsidR="00325301" w:rsidRDefault="00C80F03" w:rsidP="00C80F03">
          <w:pPr>
            <w:pStyle w:val="1BB3EBA90F3D4E34AFFC8882390E5E4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A7340315D3948A88F04D18CF7F16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8966-97F0-4A59-8EE0-43DEDD229E9C}"/>
      </w:docPartPr>
      <w:docPartBody>
        <w:p w:rsidR="00325301" w:rsidRDefault="00C80F03" w:rsidP="00C80F03">
          <w:pPr>
            <w:pStyle w:val="2A7340315D3948A88F04D18CF7F16AA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7C1EB8472F425B96FA9E59AB55E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5886B-548D-44AC-9158-CA53A769C130}"/>
      </w:docPartPr>
      <w:docPartBody>
        <w:p w:rsidR="00325301" w:rsidRDefault="00C80F03" w:rsidP="00C80F03">
          <w:pPr>
            <w:pStyle w:val="2F7C1EB8472F425B96FA9E59AB55ED9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9C387127A0B4A3094C141A4C8E1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C8E5E-CE04-4CDC-8CE7-1E16B80E0B07}"/>
      </w:docPartPr>
      <w:docPartBody>
        <w:p w:rsidR="00325301" w:rsidRDefault="00C80F03" w:rsidP="00C80F03">
          <w:pPr>
            <w:pStyle w:val="69C387127A0B4A3094C141A4C8E16D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EE2C5601A2A4E06B67079D021B01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B37FC-6F8A-4650-822E-DE4D3BDB296D}"/>
      </w:docPartPr>
      <w:docPartBody>
        <w:p w:rsidR="00325301" w:rsidRDefault="00C80F03" w:rsidP="00C80F03">
          <w:pPr>
            <w:pStyle w:val="8EE2C5601A2A4E06B67079D021B01EB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0DFF75C054149338EDB2B4D6B42B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14919-1A76-481B-BF87-C885F9A6D60E}"/>
      </w:docPartPr>
      <w:docPartBody>
        <w:p w:rsidR="00325301" w:rsidRDefault="00C80F03" w:rsidP="00C80F03">
          <w:pPr>
            <w:pStyle w:val="40DFF75C054149338EDB2B4D6B42B7B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0C0FC9E2CF0415C8895BF6EB9B3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DAC1-C29F-4471-BEB2-CB07E83F8080}"/>
      </w:docPartPr>
      <w:docPartBody>
        <w:p w:rsidR="00325301" w:rsidRDefault="00C80F03" w:rsidP="00C80F03">
          <w:pPr>
            <w:pStyle w:val="60C0FC9E2CF0415C8895BF6EB9B3909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DB1BDA337B446B1A9273CD24606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C83E5-542A-46C9-B1D2-1255FE34D98C}"/>
      </w:docPartPr>
      <w:docPartBody>
        <w:p w:rsidR="00325301" w:rsidRDefault="00C80F03" w:rsidP="00C80F03">
          <w:pPr>
            <w:pStyle w:val="5DB1BDA337B446B1A9273CD24606F68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0B3E7707BB043348D2F4895B7321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3C00A-BED1-407E-9839-7D094EE56F01}"/>
      </w:docPartPr>
      <w:docPartBody>
        <w:p w:rsidR="00325301" w:rsidRDefault="00C80F03" w:rsidP="00C80F03">
          <w:pPr>
            <w:pStyle w:val="10B3E7707BB043348D2F4895B73216F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0BDB16CFE7843FA800EDFE712649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440C5-E4B9-49B9-8FFF-AA563E4F419A}"/>
      </w:docPartPr>
      <w:docPartBody>
        <w:p w:rsidR="00325301" w:rsidRDefault="00C80F03" w:rsidP="00C80F03">
          <w:pPr>
            <w:pStyle w:val="00BDB16CFE7843FA800EDFE7126494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8FA3F2324DC4838AB4A94CC16EC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8BCD2-6ADD-490B-8B97-7EAC8A8B81B9}"/>
      </w:docPartPr>
      <w:docPartBody>
        <w:p w:rsidR="00325301" w:rsidRDefault="00C80F03" w:rsidP="00C80F03">
          <w:pPr>
            <w:pStyle w:val="78FA3F2324DC4838AB4A94CC16ECA1C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F920333D5EE44929810AA1DB612A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C8217-9150-4E95-B593-A358A6D60C8F}"/>
      </w:docPartPr>
      <w:docPartBody>
        <w:p w:rsidR="00325301" w:rsidRDefault="00C80F03" w:rsidP="00C80F03">
          <w:pPr>
            <w:pStyle w:val="6F920333D5EE44929810AA1DB612A7E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F8713E87C43538EA19E13849EF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59381-A19E-468D-ADA5-B677916272C7}"/>
      </w:docPartPr>
      <w:docPartBody>
        <w:p w:rsidR="00325301" w:rsidRDefault="00C80F03" w:rsidP="00C80F03">
          <w:pPr>
            <w:pStyle w:val="A14F8713E87C43538EA19E13849EF91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4C0FFA3C50E421596BD21C5C1C03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A7EAE-C48F-4480-BA1C-225317166BCC}"/>
      </w:docPartPr>
      <w:docPartBody>
        <w:p w:rsidR="00325301" w:rsidRDefault="00C80F03" w:rsidP="00C80F03">
          <w:pPr>
            <w:pStyle w:val="44C0FFA3C50E421596BD21C5C1C035C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694C6BEADE84357920B665338E55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22576-DA19-476F-83F2-DDFA6134CB54}"/>
      </w:docPartPr>
      <w:docPartBody>
        <w:p w:rsidR="00325301" w:rsidRDefault="00C80F03" w:rsidP="00C80F03">
          <w:pPr>
            <w:pStyle w:val="2694C6BEADE84357920B665338E55E2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DC417722BAB42F9900DDE20274DA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FCBA-721A-4B03-B7DF-F112180FE403}"/>
      </w:docPartPr>
      <w:docPartBody>
        <w:p w:rsidR="00325301" w:rsidRDefault="00C80F03" w:rsidP="00C80F03">
          <w:pPr>
            <w:pStyle w:val="3DC417722BAB42F9900DDE20274DA27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9DD75CC5CA46CFB0BD37A8FFCD5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2B90-DC84-49E4-A577-68BB457864A1}"/>
      </w:docPartPr>
      <w:docPartBody>
        <w:p w:rsidR="00325301" w:rsidRDefault="00C80F03" w:rsidP="00C80F03">
          <w:pPr>
            <w:pStyle w:val="849DD75CC5CA46CFB0BD37A8FFCD5FD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05816E7D204499DAC00BD8BA4EA7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F1BC8-9E0F-4A88-98DE-9F0B0C9D31E9}"/>
      </w:docPartPr>
      <w:docPartBody>
        <w:p w:rsidR="00325301" w:rsidRDefault="00C80F03" w:rsidP="00C80F03">
          <w:pPr>
            <w:pStyle w:val="105816E7D204499DAC00BD8BA4EA776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D712A21025C46BD8C3F106F002E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5CF1F-6757-47D9-9249-775EBC72A791}"/>
      </w:docPartPr>
      <w:docPartBody>
        <w:p w:rsidR="00325301" w:rsidRDefault="00C80F03" w:rsidP="00C80F03">
          <w:pPr>
            <w:pStyle w:val="7D712A21025C46BD8C3F106F002E8C6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DFA0753192243AFBEE899FF4D64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0D12-7888-441E-9D7D-CC2FEF213E57}"/>
      </w:docPartPr>
      <w:docPartBody>
        <w:p w:rsidR="00325301" w:rsidRDefault="00C80F03" w:rsidP="00C80F03">
          <w:pPr>
            <w:pStyle w:val="BDFA0753192243AFBEE899FF4D64072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12D840083F4458A04B1FDC47F8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9E220-47DC-4030-874B-77F81CE71EFB}"/>
      </w:docPartPr>
      <w:docPartBody>
        <w:p w:rsidR="00325301" w:rsidRDefault="00C80F03" w:rsidP="00C80F03">
          <w:pPr>
            <w:pStyle w:val="9312D840083F4458A04B1FDC47F8528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5A7657BA9FD49B8A2CC805E73CC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526D1-9B29-4D6E-A225-BEC868BBED18}"/>
      </w:docPartPr>
      <w:docPartBody>
        <w:p w:rsidR="00325301" w:rsidRDefault="00C80F03" w:rsidP="00C80F03">
          <w:pPr>
            <w:pStyle w:val="A5A7657BA9FD49B8A2CC805E73CC838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C85DDCE53E9419E844AD12ACE13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A4C3D-8BA9-41AC-B620-D26CBB721604}"/>
      </w:docPartPr>
      <w:docPartBody>
        <w:p w:rsidR="00325301" w:rsidRDefault="00C80F03" w:rsidP="00C80F03">
          <w:pPr>
            <w:pStyle w:val="CC85DDCE53E9419E844AD12ACE13959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FD99F00E8C94FA0A3FAA60BDDF9A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B3663-D829-40D5-ADBD-E57357B3EAC8}"/>
      </w:docPartPr>
      <w:docPartBody>
        <w:p w:rsidR="00325301" w:rsidRDefault="00C80F03" w:rsidP="00C80F03">
          <w:pPr>
            <w:pStyle w:val="0FD99F00E8C94FA0A3FAA60BDDF9AAD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40EC7B313954D6CA7AC6CCA0A7EA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4C4FA-6BCC-420A-B90B-6DB4E97BB2F2}"/>
      </w:docPartPr>
      <w:docPartBody>
        <w:p w:rsidR="00325301" w:rsidRDefault="00C80F03" w:rsidP="00C80F03">
          <w:pPr>
            <w:pStyle w:val="B40EC7B313954D6CA7AC6CCA0A7EA43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8D7B91CCA42480086A26E4D5C9F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19CDA-7AAC-493F-A5B2-5D62E166518D}"/>
      </w:docPartPr>
      <w:docPartBody>
        <w:p w:rsidR="00325301" w:rsidRDefault="00C80F03" w:rsidP="00C80F03">
          <w:pPr>
            <w:pStyle w:val="D8D7B91CCA42480086A26E4D5C9F5B4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36E30D1236C4B26BE2A4760A3497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41B2-7DFD-4343-8A44-6CCC1E8D2A3C}"/>
      </w:docPartPr>
      <w:docPartBody>
        <w:p w:rsidR="00325301" w:rsidRDefault="00C80F03" w:rsidP="00C80F03">
          <w:pPr>
            <w:pStyle w:val="536E30D1236C4B26BE2A4760A3497AB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9B856DC95A749CE8F637C55C4B1D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6211E-FD98-40A5-A4E3-D81DE740D66C}"/>
      </w:docPartPr>
      <w:docPartBody>
        <w:p w:rsidR="00325301" w:rsidRDefault="00C80F03" w:rsidP="00C80F03">
          <w:pPr>
            <w:pStyle w:val="29B856DC95A749CE8F637C55C4B1D1A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B108EA4EFF749828D52071B783AD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0B3F-42B0-475D-8C2E-62B755701FE0}"/>
      </w:docPartPr>
      <w:docPartBody>
        <w:p w:rsidR="00325301" w:rsidRDefault="00C80F03" w:rsidP="00C80F03">
          <w:pPr>
            <w:pStyle w:val="8B108EA4EFF749828D52071B783ADE5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5CCD0CEF26647C583CE184021F6A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3D500-060B-4B27-A03C-32A085B4D300}"/>
      </w:docPartPr>
      <w:docPartBody>
        <w:p w:rsidR="00325301" w:rsidRDefault="00C80F03" w:rsidP="00C80F03">
          <w:pPr>
            <w:pStyle w:val="E5CCD0CEF26647C583CE184021F6AAA1"/>
          </w:pPr>
          <w:r w:rsidRPr="00C37FC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9"/>
    <w:rsid w:val="00325301"/>
    <w:rsid w:val="00413723"/>
    <w:rsid w:val="004C7DD7"/>
    <w:rsid w:val="00A37E4A"/>
    <w:rsid w:val="00AF79D9"/>
    <w:rsid w:val="00C80F03"/>
    <w:rsid w:val="00C850CE"/>
    <w:rsid w:val="00D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F03"/>
    <w:rPr>
      <w:color w:val="808080"/>
    </w:rPr>
  </w:style>
  <w:style w:type="paragraph" w:customStyle="1" w:styleId="8EF331A992D042BA89B877E99270AC3E">
    <w:name w:val="8EF331A992D042BA89B877E99270AC3E"/>
  </w:style>
  <w:style w:type="paragraph" w:customStyle="1" w:styleId="C6BAA3E531EA4166A3147E5AB46C137A">
    <w:name w:val="C6BAA3E531EA4166A3147E5AB46C137A"/>
  </w:style>
  <w:style w:type="paragraph" w:customStyle="1" w:styleId="24E45DD6BB164BD8917339AE5E656411">
    <w:name w:val="24E45DD6BB164BD8917339AE5E656411"/>
  </w:style>
  <w:style w:type="paragraph" w:customStyle="1" w:styleId="86E66F8AE1CE4DF1AEDDA18F07997954">
    <w:name w:val="86E66F8AE1CE4DF1AEDDA18F07997954"/>
  </w:style>
  <w:style w:type="paragraph" w:customStyle="1" w:styleId="D1C72393807F4941B8D610E0424266A5">
    <w:name w:val="D1C72393807F4941B8D610E0424266A5"/>
  </w:style>
  <w:style w:type="paragraph" w:customStyle="1" w:styleId="973219F5316144A595A754712049E53D">
    <w:name w:val="973219F5316144A595A754712049E53D"/>
  </w:style>
  <w:style w:type="paragraph" w:customStyle="1" w:styleId="CA313728533E4D978A5692C6006D3C7B">
    <w:name w:val="CA313728533E4D978A5692C6006D3C7B"/>
  </w:style>
  <w:style w:type="paragraph" w:customStyle="1" w:styleId="8D70ECBAB0284BB9BC9C44F5983625F1">
    <w:name w:val="8D70ECBAB0284BB9BC9C44F5983625F1"/>
    <w:rsid w:val="00C80F03"/>
  </w:style>
  <w:style w:type="paragraph" w:customStyle="1" w:styleId="8426EBF4D2BA452FA1299A96FEE6B7A6">
    <w:name w:val="8426EBF4D2BA452FA1299A96FEE6B7A6"/>
    <w:rsid w:val="00C80F03"/>
  </w:style>
  <w:style w:type="paragraph" w:customStyle="1" w:styleId="CA537165745F439DA370C1B481E312F4">
    <w:name w:val="CA537165745F439DA370C1B481E312F4"/>
    <w:rsid w:val="00C80F03"/>
  </w:style>
  <w:style w:type="paragraph" w:customStyle="1" w:styleId="2131329EA07E4A02B9F9BD4F75D32FDC">
    <w:name w:val="2131329EA07E4A02B9F9BD4F75D32FDC"/>
    <w:rsid w:val="00C80F03"/>
  </w:style>
  <w:style w:type="paragraph" w:customStyle="1" w:styleId="8F9F8C695DC3424288C0C40E4D97BC79">
    <w:name w:val="8F9F8C695DC3424288C0C40E4D97BC79"/>
    <w:rsid w:val="00C80F03"/>
  </w:style>
  <w:style w:type="paragraph" w:customStyle="1" w:styleId="C838DED645AE4CB6890230CB81224FD5">
    <w:name w:val="C838DED645AE4CB6890230CB81224FD5"/>
    <w:rsid w:val="00C80F03"/>
  </w:style>
  <w:style w:type="paragraph" w:customStyle="1" w:styleId="AC60BF1204C048FCA5506E8670FDE22D">
    <w:name w:val="AC60BF1204C048FCA5506E8670FDE22D"/>
    <w:rsid w:val="00C80F03"/>
  </w:style>
  <w:style w:type="paragraph" w:customStyle="1" w:styleId="EF511DB2518647368A1FD191E5B36A7B">
    <w:name w:val="EF511DB2518647368A1FD191E5B36A7B"/>
    <w:rsid w:val="00C80F03"/>
  </w:style>
  <w:style w:type="paragraph" w:customStyle="1" w:styleId="4D3C0D0030014C4AA1E30B237BA993CD">
    <w:name w:val="4D3C0D0030014C4AA1E30B237BA993CD"/>
    <w:rsid w:val="00C80F03"/>
  </w:style>
  <w:style w:type="paragraph" w:customStyle="1" w:styleId="231D484E085B4E6BA03AE498A14B2E91">
    <w:name w:val="231D484E085B4E6BA03AE498A14B2E91"/>
    <w:rsid w:val="00C80F03"/>
  </w:style>
  <w:style w:type="paragraph" w:customStyle="1" w:styleId="20A80CD55DF1404DB709F15E83C60BB6">
    <w:name w:val="20A80CD55DF1404DB709F15E83C60BB6"/>
    <w:rsid w:val="00C80F03"/>
  </w:style>
  <w:style w:type="paragraph" w:customStyle="1" w:styleId="6A96107AF9FD4CF899641F3DB8F5D1AE">
    <w:name w:val="6A96107AF9FD4CF899641F3DB8F5D1AE"/>
    <w:rsid w:val="00C80F03"/>
  </w:style>
  <w:style w:type="paragraph" w:customStyle="1" w:styleId="7EEDEF88DC35492AB749D304C1AA9C0A">
    <w:name w:val="7EEDEF88DC35492AB749D304C1AA9C0A"/>
    <w:rsid w:val="00C80F03"/>
  </w:style>
  <w:style w:type="paragraph" w:customStyle="1" w:styleId="70883A8B31D8428BB98A1CB06DFF09AB">
    <w:name w:val="70883A8B31D8428BB98A1CB06DFF09AB"/>
    <w:rsid w:val="00C80F03"/>
  </w:style>
  <w:style w:type="paragraph" w:customStyle="1" w:styleId="B4415B17CD0C41E1BC8BF1BE4300F09C">
    <w:name w:val="B4415B17CD0C41E1BC8BF1BE4300F09C"/>
    <w:rsid w:val="00C80F03"/>
  </w:style>
  <w:style w:type="paragraph" w:customStyle="1" w:styleId="06AC098217BD4C39A8818AA3896762C9">
    <w:name w:val="06AC098217BD4C39A8818AA3896762C9"/>
    <w:rsid w:val="00C80F03"/>
  </w:style>
  <w:style w:type="paragraph" w:customStyle="1" w:styleId="BA0FB860E056477F96D0ED82D342B98B">
    <w:name w:val="BA0FB860E056477F96D0ED82D342B98B"/>
    <w:rsid w:val="00C80F03"/>
  </w:style>
  <w:style w:type="paragraph" w:customStyle="1" w:styleId="F56D52FCF77B4947A972AE1BC4971BB7">
    <w:name w:val="F56D52FCF77B4947A972AE1BC4971BB7"/>
    <w:rsid w:val="00C80F03"/>
  </w:style>
  <w:style w:type="paragraph" w:customStyle="1" w:styleId="69355DEB00494B33B3D8575F1FBE75C6">
    <w:name w:val="69355DEB00494B33B3D8575F1FBE75C6"/>
    <w:rsid w:val="00C80F03"/>
  </w:style>
  <w:style w:type="paragraph" w:customStyle="1" w:styleId="A6520C25C38B483CA777712AB42E6297">
    <w:name w:val="A6520C25C38B483CA777712AB42E6297"/>
    <w:rsid w:val="00C80F03"/>
  </w:style>
  <w:style w:type="paragraph" w:customStyle="1" w:styleId="E4754987067943A0A788297F88483C06">
    <w:name w:val="E4754987067943A0A788297F88483C06"/>
    <w:rsid w:val="00C80F03"/>
  </w:style>
  <w:style w:type="paragraph" w:customStyle="1" w:styleId="4F4230746B124D0F8AF17FA9204DC147">
    <w:name w:val="4F4230746B124D0F8AF17FA9204DC147"/>
    <w:rsid w:val="00C80F03"/>
  </w:style>
  <w:style w:type="paragraph" w:customStyle="1" w:styleId="9667F1B42010439AAA0BD0CFDB382609">
    <w:name w:val="9667F1B42010439AAA0BD0CFDB382609"/>
    <w:rsid w:val="00C80F03"/>
  </w:style>
  <w:style w:type="paragraph" w:customStyle="1" w:styleId="9CA7E1A964004226BADB25AF700CA0CB">
    <w:name w:val="9CA7E1A964004226BADB25AF700CA0CB"/>
    <w:rsid w:val="00C80F03"/>
  </w:style>
  <w:style w:type="paragraph" w:customStyle="1" w:styleId="61847A166C8646B2803C6E26FFCCE714">
    <w:name w:val="61847A166C8646B2803C6E26FFCCE714"/>
    <w:rsid w:val="00C80F03"/>
  </w:style>
  <w:style w:type="paragraph" w:customStyle="1" w:styleId="9A23BFDC133043F88DBBF43250630FA7">
    <w:name w:val="9A23BFDC133043F88DBBF43250630FA7"/>
    <w:rsid w:val="00C80F03"/>
  </w:style>
  <w:style w:type="paragraph" w:customStyle="1" w:styleId="0A02CCB1A5284B519748546DD127006C">
    <w:name w:val="0A02CCB1A5284B519748546DD127006C"/>
    <w:rsid w:val="00C80F03"/>
  </w:style>
  <w:style w:type="paragraph" w:customStyle="1" w:styleId="E08FFD3D42CD4E48BC2084D235A5D292">
    <w:name w:val="E08FFD3D42CD4E48BC2084D235A5D292"/>
    <w:rsid w:val="00C80F03"/>
  </w:style>
  <w:style w:type="paragraph" w:customStyle="1" w:styleId="7B76E3ABDC054D9F8C79F05E52835554">
    <w:name w:val="7B76E3ABDC054D9F8C79F05E52835554"/>
    <w:rsid w:val="00C80F03"/>
  </w:style>
  <w:style w:type="paragraph" w:customStyle="1" w:styleId="5F984C367A3A474EB1745A763B54FFB4">
    <w:name w:val="5F984C367A3A474EB1745A763B54FFB4"/>
    <w:rsid w:val="00C80F03"/>
  </w:style>
  <w:style w:type="paragraph" w:customStyle="1" w:styleId="4F181731A43547B6AC18B8A8986DCEC6">
    <w:name w:val="4F181731A43547B6AC18B8A8986DCEC6"/>
    <w:rsid w:val="00C80F03"/>
  </w:style>
  <w:style w:type="paragraph" w:customStyle="1" w:styleId="B8E9DB51A17240C88E24A67D072A9D86">
    <w:name w:val="B8E9DB51A17240C88E24A67D072A9D86"/>
    <w:rsid w:val="00C80F03"/>
  </w:style>
  <w:style w:type="paragraph" w:customStyle="1" w:styleId="FCF9CEA9307640E4BB4C80E6CABD925E">
    <w:name w:val="FCF9CEA9307640E4BB4C80E6CABD925E"/>
    <w:rsid w:val="00C80F03"/>
  </w:style>
  <w:style w:type="paragraph" w:customStyle="1" w:styleId="076882319DD44A7BA3D0A63108927E26">
    <w:name w:val="076882319DD44A7BA3D0A63108927E26"/>
    <w:rsid w:val="00C80F03"/>
  </w:style>
  <w:style w:type="paragraph" w:customStyle="1" w:styleId="7E875C641E7445509A002BD2950FD0D0">
    <w:name w:val="7E875C641E7445509A002BD2950FD0D0"/>
    <w:rsid w:val="00C80F03"/>
  </w:style>
  <w:style w:type="paragraph" w:customStyle="1" w:styleId="8962ED95B91A4B889590D29A20E7C07C">
    <w:name w:val="8962ED95B91A4B889590D29A20E7C07C"/>
    <w:rsid w:val="00C80F03"/>
  </w:style>
  <w:style w:type="paragraph" w:customStyle="1" w:styleId="DF2BD4C37A754BBFB9F594C2B6E6EA3B">
    <w:name w:val="DF2BD4C37A754BBFB9F594C2B6E6EA3B"/>
    <w:rsid w:val="00C80F03"/>
  </w:style>
  <w:style w:type="paragraph" w:customStyle="1" w:styleId="58DC7379190F44958837211E5439A29A">
    <w:name w:val="58DC7379190F44958837211E5439A29A"/>
    <w:rsid w:val="00C80F03"/>
  </w:style>
  <w:style w:type="paragraph" w:customStyle="1" w:styleId="15401D6698594855B30D4B5DD7708494">
    <w:name w:val="15401D6698594855B30D4B5DD7708494"/>
    <w:rsid w:val="00C80F03"/>
  </w:style>
  <w:style w:type="paragraph" w:customStyle="1" w:styleId="81B4CEB3B6EC43A4A04ED020D00956D1">
    <w:name w:val="81B4CEB3B6EC43A4A04ED020D00956D1"/>
    <w:rsid w:val="00C80F03"/>
  </w:style>
  <w:style w:type="paragraph" w:customStyle="1" w:styleId="985897BC61BF45D7B8C7B1A4DD8E5D8C">
    <w:name w:val="985897BC61BF45D7B8C7B1A4DD8E5D8C"/>
    <w:rsid w:val="00C80F03"/>
  </w:style>
  <w:style w:type="paragraph" w:customStyle="1" w:styleId="E25AF66A234F4C40BCEBCF84E2F28EBE">
    <w:name w:val="E25AF66A234F4C40BCEBCF84E2F28EBE"/>
    <w:rsid w:val="00C80F03"/>
  </w:style>
  <w:style w:type="paragraph" w:customStyle="1" w:styleId="4A6473FE298B4C7EA37D2F29BAF71AD0">
    <w:name w:val="4A6473FE298B4C7EA37D2F29BAF71AD0"/>
    <w:rsid w:val="00C80F03"/>
  </w:style>
  <w:style w:type="paragraph" w:customStyle="1" w:styleId="C6234830640C412C9429522E45A1A89A">
    <w:name w:val="C6234830640C412C9429522E45A1A89A"/>
    <w:rsid w:val="00C80F03"/>
  </w:style>
  <w:style w:type="paragraph" w:customStyle="1" w:styleId="FA9B18BC4E4C4B249C25FD918428A017">
    <w:name w:val="FA9B18BC4E4C4B249C25FD918428A017"/>
    <w:rsid w:val="00C80F03"/>
  </w:style>
  <w:style w:type="paragraph" w:customStyle="1" w:styleId="277BC3313D5346B6B2F44B79BF5E87A0">
    <w:name w:val="277BC3313D5346B6B2F44B79BF5E87A0"/>
    <w:rsid w:val="00C80F03"/>
  </w:style>
  <w:style w:type="paragraph" w:customStyle="1" w:styleId="8382D22B3AFE43B98D3AFF8C417DBFF7">
    <w:name w:val="8382D22B3AFE43B98D3AFF8C417DBFF7"/>
    <w:rsid w:val="00C80F03"/>
  </w:style>
  <w:style w:type="paragraph" w:customStyle="1" w:styleId="0542F9292122430A9C15F756171676BE">
    <w:name w:val="0542F9292122430A9C15F756171676BE"/>
    <w:rsid w:val="00C80F03"/>
  </w:style>
  <w:style w:type="paragraph" w:customStyle="1" w:styleId="19C1350BA3934436AE74A1DD0A833290">
    <w:name w:val="19C1350BA3934436AE74A1DD0A833290"/>
    <w:rsid w:val="00C80F03"/>
  </w:style>
  <w:style w:type="paragraph" w:customStyle="1" w:styleId="52E9D4AAB02D4DEFA788A7E7ED9B411E">
    <w:name w:val="52E9D4AAB02D4DEFA788A7E7ED9B411E"/>
    <w:rsid w:val="00C80F03"/>
  </w:style>
  <w:style w:type="paragraph" w:customStyle="1" w:styleId="4A9CDA9D46E54EC3A03CA801359D5678">
    <w:name w:val="4A9CDA9D46E54EC3A03CA801359D5678"/>
    <w:rsid w:val="00C80F03"/>
  </w:style>
  <w:style w:type="paragraph" w:customStyle="1" w:styleId="E6CB8B73570240539B3FA36BD4E782DE">
    <w:name w:val="E6CB8B73570240539B3FA36BD4E782DE"/>
    <w:rsid w:val="00C80F03"/>
  </w:style>
  <w:style w:type="paragraph" w:customStyle="1" w:styleId="26F4E82A7B2048EAAB1A2EA8A9E58359">
    <w:name w:val="26F4E82A7B2048EAAB1A2EA8A9E58359"/>
    <w:rsid w:val="00C80F03"/>
  </w:style>
  <w:style w:type="paragraph" w:customStyle="1" w:styleId="34D08D05BA1E4F18B65667593C871F75">
    <w:name w:val="34D08D05BA1E4F18B65667593C871F75"/>
    <w:rsid w:val="00C80F03"/>
  </w:style>
  <w:style w:type="paragraph" w:customStyle="1" w:styleId="C861D66D084C4C0C8C9A0117F7972528">
    <w:name w:val="C861D66D084C4C0C8C9A0117F7972528"/>
    <w:rsid w:val="00C80F03"/>
  </w:style>
  <w:style w:type="paragraph" w:customStyle="1" w:styleId="F2F27D411B3841F49B2CB44F9F736E11">
    <w:name w:val="F2F27D411B3841F49B2CB44F9F736E11"/>
    <w:rsid w:val="00C80F03"/>
  </w:style>
  <w:style w:type="paragraph" w:customStyle="1" w:styleId="9B9AB15BEFDE41B9B2CEAD7674EC2AD5">
    <w:name w:val="9B9AB15BEFDE41B9B2CEAD7674EC2AD5"/>
    <w:rsid w:val="00C80F03"/>
  </w:style>
  <w:style w:type="paragraph" w:customStyle="1" w:styleId="A14F32BFA33D46D8A97EF5F075CE4EAF">
    <w:name w:val="A14F32BFA33D46D8A97EF5F075CE4EAF"/>
    <w:rsid w:val="00C80F03"/>
  </w:style>
  <w:style w:type="paragraph" w:customStyle="1" w:styleId="DA7B1E23F7094635924B1B42A38E63FF">
    <w:name w:val="DA7B1E23F7094635924B1B42A38E63FF"/>
    <w:rsid w:val="00C80F03"/>
  </w:style>
  <w:style w:type="paragraph" w:customStyle="1" w:styleId="F3C7306D194B439982CDE2658F3B981C">
    <w:name w:val="F3C7306D194B439982CDE2658F3B981C"/>
    <w:rsid w:val="00C80F03"/>
  </w:style>
  <w:style w:type="paragraph" w:customStyle="1" w:styleId="BE7E259873A5464B969BFC646AB78578">
    <w:name w:val="BE7E259873A5464B969BFC646AB78578"/>
    <w:rsid w:val="00C80F03"/>
  </w:style>
  <w:style w:type="paragraph" w:customStyle="1" w:styleId="5C3D98108DE9480184EC18D291F010D9">
    <w:name w:val="5C3D98108DE9480184EC18D291F010D9"/>
    <w:rsid w:val="00C80F03"/>
  </w:style>
  <w:style w:type="paragraph" w:customStyle="1" w:styleId="95061FFD5B294B4E9D6FD6A871840223">
    <w:name w:val="95061FFD5B294B4E9D6FD6A871840223"/>
    <w:rsid w:val="00C80F03"/>
  </w:style>
  <w:style w:type="paragraph" w:customStyle="1" w:styleId="8CF789280EB8408089FE78CC50F3BD32">
    <w:name w:val="8CF789280EB8408089FE78CC50F3BD32"/>
    <w:rsid w:val="00C80F03"/>
  </w:style>
  <w:style w:type="paragraph" w:customStyle="1" w:styleId="C33D6C41D7834BDF8591E004878D97DD">
    <w:name w:val="C33D6C41D7834BDF8591E004878D97DD"/>
    <w:rsid w:val="00C80F03"/>
  </w:style>
  <w:style w:type="paragraph" w:customStyle="1" w:styleId="02378B94DE514AD59AD24D05C5EAE326">
    <w:name w:val="02378B94DE514AD59AD24D05C5EAE326"/>
    <w:rsid w:val="00C80F03"/>
  </w:style>
  <w:style w:type="paragraph" w:customStyle="1" w:styleId="6ABD6193C1994D4980DA4D56E2F1EBD0">
    <w:name w:val="6ABD6193C1994D4980DA4D56E2F1EBD0"/>
    <w:rsid w:val="00C80F03"/>
  </w:style>
  <w:style w:type="paragraph" w:customStyle="1" w:styleId="2CFE64E13543423F9E496045E0E7DB5D">
    <w:name w:val="2CFE64E13543423F9E496045E0E7DB5D"/>
    <w:rsid w:val="00C80F03"/>
  </w:style>
  <w:style w:type="paragraph" w:customStyle="1" w:styleId="DA75387624594C1F8E39A4B89CD3F337">
    <w:name w:val="DA75387624594C1F8E39A4B89CD3F337"/>
    <w:rsid w:val="00C80F03"/>
  </w:style>
  <w:style w:type="paragraph" w:customStyle="1" w:styleId="56B4E657E6DF4138B8B3C5A41C6F76AE">
    <w:name w:val="56B4E657E6DF4138B8B3C5A41C6F76AE"/>
    <w:rsid w:val="00C80F03"/>
  </w:style>
  <w:style w:type="paragraph" w:customStyle="1" w:styleId="39EE113E559F4A5A9CED9855A0520B52">
    <w:name w:val="39EE113E559F4A5A9CED9855A0520B52"/>
    <w:rsid w:val="00C80F03"/>
  </w:style>
  <w:style w:type="paragraph" w:customStyle="1" w:styleId="97D0987F49664613B4BCB9DD52200132">
    <w:name w:val="97D0987F49664613B4BCB9DD52200132"/>
    <w:rsid w:val="00C80F03"/>
  </w:style>
  <w:style w:type="paragraph" w:customStyle="1" w:styleId="2F554B920BBC42A188AB9851B92AD2D9">
    <w:name w:val="2F554B920BBC42A188AB9851B92AD2D9"/>
    <w:rsid w:val="00C80F03"/>
  </w:style>
  <w:style w:type="paragraph" w:customStyle="1" w:styleId="CDA7AB836BF34D849129FEDCD3F8552F">
    <w:name w:val="CDA7AB836BF34D849129FEDCD3F8552F"/>
    <w:rsid w:val="00C80F03"/>
  </w:style>
  <w:style w:type="paragraph" w:customStyle="1" w:styleId="6C1CDB0DFAD94BB5A5E2058111453D20">
    <w:name w:val="6C1CDB0DFAD94BB5A5E2058111453D20"/>
    <w:rsid w:val="00C80F03"/>
  </w:style>
  <w:style w:type="paragraph" w:customStyle="1" w:styleId="9326B12A377940E48BE2AD6F3913038B">
    <w:name w:val="9326B12A377940E48BE2AD6F3913038B"/>
    <w:rsid w:val="00C80F03"/>
  </w:style>
  <w:style w:type="paragraph" w:customStyle="1" w:styleId="E7FF1BAA1012495E9745E11E056D6B69">
    <w:name w:val="E7FF1BAA1012495E9745E11E056D6B69"/>
    <w:rsid w:val="00C80F03"/>
  </w:style>
  <w:style w:type="paragraph" w:customStyle="1" w:styleId="33C209D8073D424AB1520815291D6161">
    <w:name w:val="33C209D8073D424AB1520815291D6161"/>
    <w:rsid w:val="00C80F03"/>
  </w:style>
  <w:style w:type="paragraph" w:customStyle="1" w:styleId="7578843F6F6546CCA7B331EC78396ABA">
    <w:name w:val="7578843F6F6546CCA7B331EC78396ABA"/>
    <w:rsid w:val="00C80F03"/>
  </w:style>
  <w:style w:type="paragraph" w:customStyle="1" w:styleId="5875BC2CB76E41E39CDA465384038EE8">
    <w:name w:val="5875BC2CB76E41E39CDA465384038EE8"/>
    <w:rsid w:val="00C80F03"/>
  </w:style>
  <w:style w:type="paragraph" w:customStyle="1" w:styleId="1311C83FF8AE4992B951A7584351CDD2">
    <w:name w:val="1311C83FF8AE4992B951A7584351CDD2"/>
    <w:rsid w:val="00C80F03"/>
  </w:style>
  <w:style w:type="paragraph" w:customStyle="1" w:styleId="98B9B577019C4720A01D6E0064A8E688">
    <w:name w:val="98B9B577019C4720A01D6E0064A8E688"/>
    <w:rsid w:val="00C80F03"/>
  </w:style>
  <w:style w:type="paragraph" w:customStyle="1" w:styleId="63C57075111C4BC297D95DC994A55202">
    <w:name w:val="63C57075111C4BC297D95DC994A55202"/>
    <w:rsid w:val="00C80F03"/>
  </w:style>
  <w:style w:type="paragraph" w:customStyle="1" w:styleId="E7FEB9266C8045F7B8764C346F59C4B0">
    <w:name w:val="E7FEB9266C8045F7B8764C346F59C4B0"/>
    <w:rsid w:val="00C80F03"/>
  </w:style>
  <w:style w:type="paragraph" w:customStyle="1" w:styleId="1AAC74D6A1064544B2A319ADA52F6A8D">
    <w:name w:val="1AAC74D6A1064544B2A319ADA52F6A8D"/>
    <w:rsid w:val="00C80F03"/>
  </w:style>
  <w:style w:type="paragraph" w:customStyle="1" w:styleId="5A65F83556BF48A8BB527B852C3F60C6">
    <w:name w:val="5A65F83556BF48A8BB527B852C3F60C6"/>
    <w:rsid w:val="00C80F03"/>
  </w:style>
  <w:style w:type="paragraph" w:customStyle="1" w:styleId="782610F25A8049558933874DB17F7064">
    <w:name w:val="782610F25A8049558933874DB17F7064"/>
    <w:rsid w:val="00C80F03"/>
  </w:style>
  <w:style w:type="paragraph" w:customStyle="1" w:styleId="EB4EAB50F5694AB59F617539CE5209B0">
    <w:name w:val="EB4EAB50F5694AB59F617539CE5209B0"/>
    <w:rsid w:val="00C80F03"/>
  </w:style>
  <w:style w:type="paragraph" w:customStyle="1" w:styleId="A14CC043DE684BDEA24BD1896F2707A5">
    <w:name w:val="A14CC043DE684BDEA24BD1896F2707A5"/>
    <w:rsid w:val="00C80F03"/>
  </w:style>
  <w:style w:type="paragraph" w:customStyle="1" w:styleId="73C1081B0171436AB68B74E7835435A4">
    <w:name w:val="73C1081B0171436AB68B74E7835435A4"/>
    <w:rsid w:val="00C80F03"/>
  </w:style>
  <w:style w:type="paragraph" w:customStyle="1" w:styleId="4ED8205CB123479BA4300F3972C62BCD">
    <w:name w:val="4ED8205CB123479BA4300F3972C62BCD"/>
    <w:rsid w:val="00C80F03"/>
  </w:style>
  <w:style w:type="paragraph" w:customStyle="1" w:styleId="C9F04D3BDACE4EC0A421B1D5EBD19E50">
    <w:name w:val="C9F04D3BDACE4EC0A421B1D5EBD19E50"/>
    <w:rsid w:val="00C80F03"/>
  </w:style>
  <w:style w:type="paragraph" w:customStyle="1" w:styleId="847F3B988B1749DA948A7ED6903E1ACD">
    <w:name w:val="847F3B988B1749DA948A7ED6903E1ACD"/>
    <w:rsid w:val="00C80F03"/>
  </w:style>
  <w:style w:type="paragraph" w:customStyle="1" w:styleId="123D188A7E574DEB8A95731134BDCE12">
    <w:name w:val="123D188A7E574DEB8A95731134BDCE12"/>
    <w:rsid w:val="00C80F03"/>
  </w:style>
  <w:style w:type="paragraph" w:customStyle="1" w:styleId="EA86364BC3704987BA819D5A7208AFC0">
    <w:name w:val="EA86364BC3704987BA819D5A7208AFC0"/>
    <w:rsid w:val="00C80F03"/>
  </w:style>
  <w:style w:type="paragraph" w:customStyle="1" w:styleId="02AB84BD7BC34174B1E4D5CBD62FF0A9">
    <w:name w:val="02AB84BD7BC34174B1E4D5CBD62FF0A9"/>
    <w:rsid w:val="00C80F03"/>
  </w:style>
  <w:style w:type="paragraph" w:customStyle="1" w:styleId="671687397D6244CDBD40B586551BF384">
    <w:name w:val="671687397D6244CDBD40B586551BF384"/>
    <w:rsid w:val="00C80F03"/>
  </w:style>
  <w:style w:type="paragraph" w:customStyle="1" w:styleId="44994A41ABAA41F29699B64725F29247">
    <w:name w:val="44994A41ABAA41F29699B64725F29247"/>
    <w:rsid w:val="00C80F03"/>
  </w:style>
  <w:style w:type="paragraph" w:customStyle="1" w:styleId="15AC8AEA113C4F58B6EF07BD947EC4FB">
    <w:name w:val="15AC8AEA113C4F58B6EF07BD947EC4FB"/>
    <w:rsid w:val="00C80F03"/>
  </w:style>
  <w:style w:type="paragraph" w:customStyle="1" w:styleId="8438E4F8AC1F42D18E1A46DFC1047F63">
    <w:name w:val="8438E4F8AC1F42D18E1A46DFC1047F63"/>
    <w:rsid w:val="00C80F03"/>
  </w:style>
  <w:style w:type="paragraph" w:customStyle="1" w:styleId="9366BD21C8114CF8BD9D0F78321CE68F">
    <w:name w:val="9366BD21C8114CF8BD9D0F78321CE68F"/>
    <w:rsid w:val="00C80F03"/>
  </w:style>
  <w:style w:type="paragraph" w:customStyle="1" w:styleId="66CAD7E7C8CC40B78547462D96E2F2FD">
    <w:name w:val="66CAD7E7C8CC40B78547462D96E2F2FD"/>
    <w:rsid w:val="00C80F03"/>
  </w:style>
  <w:style w:type="paragraph" w:customStyle="1" w:styleId="28E7D7A2C04B4E748B0FF3E2AE4C399B">
    <w:name w:val="28E7D7A2C04B4E748B0FF3E2AE4C399B"/>
    <w:rsid w:val="00C80F03"/>
  </w:style>
  <w:style w:type="paragraph" w:customStyle="1" w:styleId="DD62C0A6255141049174A1FAE2C2CE44">
    <w:name w:val="DD62C0A6255141049174A1FAE2C2CE44"/>
    <w:rsid w:val="00C80F03"/>
  </w:style>
  <w:style w:type="paragraph" w:customStyle="1" w:styleId="5EF4CCCA794B4679A098648EA4898AD9">
    <w:name w:val="5EF4CCCA794B4679A098648EA4898AD9"/>
    <w:rsid w:val="00C80F03"/>
  </w:style>
  <w:style w:type="paragraph" w:customStyle="1" w:styleId="F4B562BA8FC7416DA1C8913F44F99F1D">
    <w:name w:val="F4B562BA8FC7416DA1C8913F44F99F1D"/>
    <w:rsid w:val="00C80F03"/>
  </w:style>
  <w:style w:type="paragraph" w:customStyle="1" w:styleId="B9F1AFBB90E64993972EDDAA6FA6360A">
    <w:name w:val="B9F1AFBB90E64993972EDDAA6FA6360A"/>
    <w:rsid w:val="00C80F03"/>
  </w:style>
  <w:style w:type="paragraph" w:customStyle="1" w:styleId="3DB9F2841BB84082A94A659345B0CAA3">
    <w:name w:val="3DB9F2841BB84082A94A659345B0CAA3"/>
    <w:rsid w:val="00C80F03"/>
  </w:style>
  <w:style w:type="paragraph" w:customStyle="1" w:styleId="8860823C266A4021A9C184179C846D66">
    <w:name w:val="8860823C266A4021A9C184179C846D66"/>
    <w:rsid w:val="00C80F03"/>
  </w:style>
  <w:style w:type="paragraph" w:customStyle="1" w:styleId="B91F482AE4534E64B799E7525D93CF14">
    <w:name w:val="B91F482AE4534E64B799E7525D93CF14"/>
    <w:rsid w:val="00C80F03"/>
  </w:style>
  <w:style w:type="paragraph" w:customStyle="1" w:styleId="0BF65492FF774E20BBC962AEECFF3819">
    <w:name w:val="0BF65492FF774E20BBC962AEECFF3819"/>
    <w:rsid w:val="00C80F03"/>
  </w:style>
  <w:style w:type="paragraph" w:customStyle="1" w:styleId="C005EA8AA5CF403C84A6D6BE6C1B75BC">
    <w:name w:val="C005EA8AA5CF403C84A6D6BE6C1B75BC"/>
    <w:rsid w:val="00C80F03"/>
  </w:style>
  <w:style w:type="paragraph" w:customStyle="1" w:styleId="B12269B78FC3435BB9147156F04C5A43">
    <w:name w:val="B12269B78FC3435BB9147156F04C5A43"/>
    <w:rsid w:val="00C80F03"/>
  </w:style>
  <w:style w:type="paragraph" w:customStyle="1" w:styleId="451EB8595E9F4196B13FC2CB64A5DA73">
    <w:name w:val="451EB8595E9F4196B13FC2CB64A5DA73"/>
    <w:rsid w:val="00C80F03"/>
  </w:style>
  <w:style w:type="paragraph" w:customStyle="1" w:styleId="5B612FDEC03348B69342146A091E1CC5">
    <w:name w:val="5B612FDEC03348B69342146A091E1CC5"/>
    <w:rsid w:val="00C80F03"/>
  </w:style>
  <w:style w:type="paragraph" w:customStyle="1" w:styleId="F32F967672344BFD8AF2631945513AD1">
    <w:name w:val="F32F967672344BFD8AF2631945513AD1"/>
    <w:rsid w:val="00C80F03"/>
  </w:style>
  <w:style w:type="paragraph" w:customStyle="1" w:styleId="BF33303F95DE4772B9537C65B44DB11E">
    <w:name w:val="BF33303F95DE4772B9537C65B44DB11E"/>
    <w:rsid w:val="00C80F03"/>
  </w:style>
  <w:style w:type="paragraph" w:customStyle="1" w:styleId="1C7E71EE0D6547BF820D4C2A9C83DE2E">
    <w:name w:val="1C7E71EE0D6547BF820D4C2A9C83DE2E"/>
    <w:rsid w:val="00C80F03"/>
  </w:style>
  <w:style w:type="paragraph" w:customStyle="1" w:styleId="BA348DE3D01644349A462D3E58E37C7F">
    <w:name w:val="BA348DE3D01644349A462D3E58E37C7F"/>
    <w:rsid w:val="00C80F03"/>
  </w:style>
  <w:style w:type="paragraph" w:customStyle="1" w:styleId="808936B077E849BD8883C5FDD60B0882">
    <w:name w:val="808936B077E849BD8883C5FDD60B0882"/>
    <w:rsid w:val="00C80F03"/>
  </w:style>
  <w:style w:type="paragraph" w:customStyle="1" w:styleId="9A7389C6FA3E45878C6BF14E2FE6F141">
    <w:name w:val="9A7389C6FA3E45878C6BF14E2FE6F141"/>
    <w:rsid w:val="00C80F03"/>
  </w:style>
  <w:style w:type="paragraph" w:customStyle="1" w:styleId="CA5A5601CF614B129BBC9465EEF09530">
    <w:name w:val="CA5A5601CF614B129BBC9465EEF09530"/>
    <w:rsid w:val="00C80F03"/>
  </w:style>
  <w:style w:type="paragraph" w:customStyle="1" w:styleId="998B6736D178401DA89D6CF38F901882">
    <w:name w:val="998B6736D178401DA89D6CF38F901882"/>
    <w:rsid w:val="00C80F03"/>
  </w:style>
  <w:style w:type="paragraph" w:customStyle="1" w:styleId="0514883B7A2D457FAB0625B61C99A1CE">
    <w:name w:val="0514883B7A2D457FAB0625B61C99A1CE"/>
    <w:rsid w:val="00C80F03"/>
  </w:style>
  <w:style w:type="paragraph" w:customStyle="1" w:styleId="21F6EAA49C0A486FBF41F82D84348E87">
    <w:name w:val="21F6EAA49C0A486FBF41F82D84348E87"/>
    <w:rsid w:val="00C80F03"/>
  </w:style>
  <w:style w:type="paragraph" w:customStyle="1" w:styleId="4171450FB08E465AB4217E3612FD5943">
    <w:name w:val="4171450FB08E465AB4217E3612FD5943"/>
    <w:rsid w:val="00C80F03"/>
  </w:style>
  <w:style w:type="paragraph" w:customStyle="1" w:styleId="CBF7094369B04D08B4D82413CF12B265">
    <w:name w:val="CBF7094369B04D08B4D82413CF12B265"/>
    <w:rsid w:val="00C80F03"/>
  </w:style>
  <w:style w:type="paragraph" w:customStyle="1" w:styleId="DD0D0424A82D43988EFE3053BC49C043">
    <w:name w:val="DD0D0424A82D43988EFE3053BC49C043"/>
    <w:rsid w:val="00C80F03"/>
  </w:style>
  <w:style w:type="paragraph" w:customStyle="1" w:styleId="EC8A47D8761C40539BBE1D63A944DA67">
    <w:name w:val="EC8A47D8761C40539BBE1D63A944DA67"/>
    <w:rsid w:val="00C80F03"/>
  </w:style>
  <w:style w:type="paragraph" w:customStyle="1" w:styleId="AECE3F446FAA40818043CB66AE925458">
    <w:name w:val="AECE3F446FAA40818043CB66AE925458"/>
    <w:rsid w:val="00C80F03"/>
  </w:style>
  <w:style w:type="paragraph" w:customStyle="1" w:styleId="E7EA80EC6EA24D74B7B533005454FA77">
    <w:name w:val="E7EA80EC6EA24D74B7B533005454FA77"/>
    <w:rsid w:val="00C80F03"/>
  </w:style>
  <w:style w:type="paragraph" w:customStyle="1" w:styleId="E1EB30E5AAA54256995D5DACD1C2B455">
    <w:name w:val="E1EB30E5AAA54256995D5DACD1C2B455"/>
    <w:rsid w:val="00C80F03"/>
  </w:style>
  <w:style w:type="paragraph" w:customStyle="1" w:styleId="D62D3F55D85F407A868433319D4AC822">
    <w:name w:val="D62D3F55D85F407A868433319D4AC822"/>
    <w:rsid w:val="00C80F03"/>
  </w:style>
  <w:style w:type="paragraph" w:customStyle="1" w:styleId="8F975F5C6A9A4EDEA4AAE5861175EF99">
    <w:name w:val="8F975F5C6A9A4EDEA4AAE5861175EF99"/>
    <w:rsid w:val="00C80F03"/>
  </w:style>
  <w:style w:type="paragraph" w:customStyle="1" w:styleId="0420836EEE3D49058AEC799C2185650A">
    <w:name w:val="0420836EEE3D49058AEC799C2185650A"/>
    <w:rsid w:val="00C80F03"/>
  </w:style>
  <w:style w:type="paragraph" w:customStyle="1" w:styleId="CD85DAD405EA48A1A04FAD9CE0C091EC">
    <w:name w:val="CD85DAD405EA48A1A04FAD9CE0C091EC"/>
    <w:rsid w:val="00C80F03"/>
  </w:style>
  <w:style w:type="paragraph" w:customStyle="1" w:styleId="16D2B19DDFCB47ECA6D88666EFF18C0E">
    <w:name w:val="16D2B19DDFCB47ECA6D88666EFF18C0E"/>
    <w:rsid w:val="00C80F03"/>
  </w:style>
  <w:style w:type="paragraph" w:customStyle="1" w:styleId="0223FC2B9E8946A0A0AAC62F041E0D7A">
    <w:name w:val="0223FC2B9E8946A0A0AAC62F041E0D7A"/>
    <w:rsid w:val="00C80F03"/>
  </w:style>
  <w:style w:type="paragraph" w:customStyle="1" w:styleId="97173C5018314BF394571CDA36C66E87">
    <w:name w:val="97173C5018314BF394571CDA36C66E87"/>
    <w:rsid w:val="00C80F03"/>
  </w:style>
  <w:style w:type="paragraph" w:customStyle="1" w:styleId="8A8751494D7B47D1B12B0B6A1CDF9702">
    <w:name w:val="8A8751494D7B47D1B12B0B6A1CDF9702"/>
    <w:rsid w:val="00C80F03"/>
  </w:style>
  <w:style w:type="paragraph" w:customStyle="1" w:styleId="76ECC8366D914A6A8B5468902B786DB4">
    <w:name w:val="76ECC8366D914A6A8B5468902B786DB4"/>
    <w:rsid w:val="00C80F03"/>
  </w:style>
  <w:style w:type="paragraph" w:customStyle="1" w:styleId="EE405476A4BA4A54B4FB983F6E622A58">
    <w:name w:val="EE405476A4BA4A54B4FB983F6E622A58"/>
    <w:rsid w:val="00C80F03"/>
  </w:style>
  <w:style w:type="paragraph" w:customStyle="1" w:styleId="C36D1A996D1A490080556F51A403525E">
    <w:name w:val="C36D1A996D1A490080556F51A403525E"/>
    <w:rsid w:val="00C80F03"/>
  </w:style>
  <w:style w:type="paragraph" w:customStyle="1" w:styleId="B10F9D6E1715470197FF45799E16F24E">
    <w:name w:val="B10F9D6E1715470197FF45799E16F24E"/>
    <w:rsid w:val="00C80F03"/>
  </w:style>
  <w:style w:type="paragraph" w:customStyle="1" w:styleId="697B30D27D4548E39F79D3083B85BC3D">
    <w:name w:val="697B30D27D4548E39F79D3083B85BC3D"/>
    <w:rsid w:val="00C80F03"/>
  </w:style>
  <w:style w:type="paragraph" w:customStyle="1" w:styleId="946B18DC28B84077A6CD389B32A5E18A">
    <w:name w:val="946B18DC28B84077A6CD389B32A5E18A"/>
    <w:rsid w:val="00C80F03"/>
  </w:style>
  <w:style w:type="paragraph" w:customStyle="1" w:styleId="AC8C895BDFE7403CBB1FCCC2438BF27C">
    <w:name w:val="AC8C895BDFE7403CBB1FCCC2438BF27C"/>
    <w:rsid w:val="00C80F03"/>
  </w:style>
  <w:style w:type="paragraph" w:customStyle="1" w:styleId="95680DD5EFC840BDB300E1427489795B">
    <w:name w:val="95680DD5EFC840BDB300E1427489795B"/>
    <w:rsid w:val="00C80F03"/>
  </w:style>
  <w:style w:type="paragraph" w:customStyle="1" w:styleId="D6B0E53AB1B444A08E5E44147A7D17B5">
    <w:name w:val="D6B0E53AB1B444A08E5E44147A7D17B5"/>
    <w:rsid w:val="00C80F03"/>
  </w:style>
  <w:style w:type="paragraph" w:customStyle="1" w:styleId="CAE42A75C2D34698978DE979F258868E">
    <w:name w:val="CAE42A75C2D34698978DE979F258868E"/>
    <w:rsid w:val="00C80F03"/>
  </w:style>
  <w:style w:type="paragraph" w:customStyle="1" w:styleId="034F8C480B5B4A62ABCD9C21CA55523B">
    <w:name w:val="034F8C480B5B4A62ABCD9C21CA55523B"/>
    <w:rsid w:val="00C80F03"/>
  </w:style>
  <w:style w:type="paragraph" w:customStyle="1" w:styleId="3672FD6F9A514CD08D0B2E3CF3F2BC27">
    <w:name w:val="3672FD6F9A514CD08D0B2E3CF3F2BC27"/>
    <w:rsid w:val="00C80F03"/>
  </w:style>
  <w:style w:type="paragraph" w:customStyle="1" w:styleId="EB4AABB315DD4015911CFF5A40E95624">
    <w:name w:val="EB4AABB315DD4015911CFF5A40E95624"/>
    <w:rsid w:val="00C80F03"/>
  </w:style>
  <w:style w:type="paragraph" w:customStyle="1" w:styleId="4C66EC8918D24733BA48A02FCA3E51B3">
    <w:name w:val="4C66EC8918D24733BA48A02FCA3E51B3"/>
    <w:rsid w:val="00C80F03"/>
  </w:style>
  <w:style w:type="paragraph" w:customStyle="1" w:styleId="D58530C4CB6B423494F981B506169982">
    <w:name w:val="D58530C4CB6B423494F981B506169982"/>
    <w:rsid w:val="00C80F03"/>
  </w:style>
  <w:style w:type="paragraph" w:customStyle="1" w:styleId="33EFFC3E1DC74AE3BD76FE7B98F50046">
    <w:name w:val="33EFFC3E1DC74AE3BD76FE7B98F50046"/>
    <w:rsid w:val="00C80F03"/>
  </w:style>
  <w:style w:type="paragraph" w:customStyle="1" w:styleId="7AC30A5109954FE6BE16CC888DB07770">
    <w:name w:val="7AC30A5109954FE6BE16CC888DB07770"/>
    <w:rsid w:val="00C80F03"/>
  </w:style>
  <w:style w:type="paragraph" w:customStyle="1" w:styleId="E1DE23A0A42241BFAD48E7F5927C7C78">
    <w:name w:val="E1DE23A0A42241BFAD48E7F5927C7C78"/>
    <w:rsid w:val="00C80F03"/>
  </w:style>
  <w:style w:type="paragraph" w:customStyle="1" w:styleId="2A0781D9642E4FE4A72FDD3CDD2BCADA">
    <w:name w:val="2A0781D9642E4FE4A72FDD3CDD2BCADA"/>
    <w:rsid w:val="00C80F03"/>
  </w:style>
  <w:style w:type="paragraph" w:customStyle="1" w:styleId="2E51B2199AED47B2A48F0FF5350342CD">
    <w:name w:val="2E51B2199AED47B2A48F0FF5350342CD"/>
    <w:rsid w:val="00C80F03"/>
  </w:style>
  <w:style w:type="paragraph" w:customStyle="1" w:styleId="72A75D44A38142E893C1E94DD06BF68B">
    <w:name w:val="72A75D44A38142E893C1E94DD06BF68B"/>
    <w:rsid w:val="00C80F03"/>
  </w:style>
  <w:style w:type="paragraph" w:customStyle="1" w:styleId="954BA921AE724ABF9A2EE0512BC023B9">
    <w:name w:val="954BA921AE724ABF9A2EE0512BC023B9"/>
    <w:rsid w:val="00C80F03"/>
  </w:style>
  <w:style w:type="paragraph" w:customStyle="1" w:styleId="01CEBB4A4285492F8FED2C8B1478336A">
    <w:name w:val="01CEBB4A4285492F8FED2C8B1478336A"/>
    <w:rsid w:val="00C80F03"/>
  </w:style>
  <w:style w:type="paragraph" w:customStyle="1" w:styleId="CD0C17BF85044093BA634E3B9433DF78">
    <w:name w:val="CD0C17BF85044093BA634E3B9433DF78"/>
    <w:rsid w:val="00C80F03"/>
  </w:style>
  <w:style w:type="paragraph" w:customStyle="1" w:styleId="9906C4E316EE432EAD9A7524BCA01F23">
    <w:name w:val="9906C4E316EE432EAD9A7524BCA01F23"/>
    <w:rsid w:val="00C80F03"/>
  </w:style>
  <w:style w:type="paragraph" w:customStyle="1" w:styleId="053612F9E50145ADA287AC69859B2434">
    <w:name w:val="053612F9E50145ADA287AC69859B2434"/>
    <w:rsid w:val="00C80F03"/>
  </w:style>
  <w:style w:type="paragraph" w:customStyle="1" w:styleId="3526F11D7ED24A0DAC9718DF2AF2710E">
    <w:name w:val="3526F11D7ED24A0DAC9718DF2AF2710E"/>
    <w:rsid w:val="00C80F03"/>
  </w:style>
  <w:style w:type="paragraph" w:customStyle="1" w:styleId="6AEB0664E5EC40CEA512C91FEA87135C">
    <w:name w:val="6AEB0664E5EC40CEA512C91FEA87135C"/>
    <w:rsid w:val="00C80F03"/>
  </w:style>
  <w:style w:type="paragraph" w:customStyle="1" w:styleId="BCC25544F40B414D9AE0FD754CEFD82E">
    <w:name w:val="BCC25544F40B414D9AE0FD754CEFD82E"/>
    <w:rsid w:val="00C80F03"/>
  </w:style>
  <w:style w:type="paragraph" w:customStyle="1" w:styleId="A49CFD22D436497D94939063EAFC70AE">
    <w:name w:val="A49CFD22D436497D94939063EAFC70AE"/>
    <w:rsid w:val="00C80F03"/>
  </w:style>
  <w:style w:type="paragraph" w:customStyle="1" w:styleId="0FBBD7D0A07744AE82AC51ED4C7AFDB9">
    <w:name w:val="0FBBD7D0A07744AE82AC51ED4C7AFDB9"/>
    <w:rsid w:val="00C80F03"/>
  </w:style>
  <w:style w:type="paragraph" w:customStyle="1" w:styleId="D7005BB70D814C4D92BD70C2E01702B6">
    <w:name w:val="D7005BB70D814C4D92BD70C2E01702B6"/>
    <w:rsid w:val="00C80F03"/>
  </w:style>
  <w:style w:type="paragraph" w:customStyle="1" w:styleId="C673017670324A09B77285B2547804CF">
    <w:name w:val="C673017670324A09B77285B2547804CF"/>
    <w:rsid w:val="00C80F03"/>
  </w:style>
  <w:style w:type="paragraph" w:customStyle="1" w:styleId="CC03E4CD72D2475494B8700695A7B5C6">
    <w:name w:val="CC03E4CD72D2475494B8700695A7B5C6"/>
    <w:rsid w:val="00C80F03"/>
  </w:style>
  <w:style w:type="paragraph" w:customStyle="1" w:styleId="F237C730D9A246229494C2C62AF06D3A">
    <w:name w:val="F237C730D9A246229494C2C62AF06D3A"/>
    <w:rsid w:val="00C80F03"/>
  </w:style>
  <w:style w:type="paragraph" w:customStyle="1" w:styleId="259ACDE538C540D0BCF9BE8965A28458">
    <w:name w:val="259ACDE538C540D0BCF9BE8965A28458"/>
    <w:rsid w:val="00C80F03"/>
  </w:style>
  <w:style w:type="paragraph" w:customStyle="1" w:styleId="A1788D01F3AD47C8B6A2449941F2BDF6">
    <w:name w:val="A1788D01F3AD47C8B6A2449941F2BDF6"/>
    <w:rsid w:val="00C80F03"/>
  </w:style>
  <w:style w:type="paragraph" w:customStyle="1" w:styleId="8BF672365A5F40859B06152482CC1F93">
    <w:name w:val="8BF672365A5F40859B06152482CC1F93"/>
    <w:rsid w:val="00C80F03"/>
  </w:style>
  <w:style w:type="paragraph" w:customStyle="1" w:styleId="8F20FBF65AE8451A9FCD1713EC4B7CB4">
    <w:name w:val="8F20FBF65AE8451A9FCD1713EC4B7CB4"/>
    <w:rsid w:val="00C80F03"/>
  </w:style>
  <w:style w:type="paragraph" w:customStyle="1" w:styleId="AD0621DCB92E455690C2A2C1F9E1D612">
    <w:name w:val="AD0621DCB92E455690C2A2C1F9E1D612"/>
    <w:rsid w:val="00C80F03"/>
  </w:style>
  <w:style w:type="paragraph" w:customStyle="1" w:styleId="AD23D16DBDBB4B1D85396EA536617C3E">
    <w:name w:val="AD23D16DBDBB4B1D85396EA536617C3E"/>
    <w:rsid w:val="00C80F03"/>
  </w:style>
  <w:style w:type="paragraph" w:customStyle="1" w:styleId="1BB3EBA90F3D4E34AFFC8882390E5E4F">
    <w:name w:val="1BB3EBA90F3D4E34AFFC8882390E5E4F"/>
    <w:rsid w:val="00C80F03"/>
  </w:style>
  <w:style w:type="paragraph" w:customStyle="1" w:styleId="2A7340315D3948A88F04D18CF7F16AA3">
    <w:name w:val="2A7340315D3948A88F04D18CF7F16AA3"/>
    <w:rsid w:val="00C80F03"/>
  </w:style>
  <w:style w:type="paragraph" w:customStyle="1" w:styleId="2F7C1EB8472F425B96FA9E59AB55ED98">
    <w:name w:val="2F7C1EB8472F425B96FA9E59AB55ED98"/>
    <w:rsid w:val="00C80F03"/>
  </w:style>
  <w:style w:type="paragraph" w:customStyle="1" w:styleId="69C387127A0B4A3094C141A4C8E16DCD">
    <w:name w:val="69C387127A0B4A3094C141A4C8E16DCD"/>
    <w:rsid w:val="00C80F03"/>
  </w:style>
  <w:style w:type="paragraph" w:customStyle="1" w:styleId="8EE2C5601A2A4E06B67079D021B01EB7">
    <w:name w:val="8EE2C5601A2A4E06B67079D021B01EB7"/>
    <w:rsid w:val="00C80F03"/>
  </w:style>
  <w:style w:type="paragraph" w:customStyle="1" w:styleId="40DFF75C054149338EDB2B4D6B42B7B7">
    <w:name w:val="40DFF75C054149338EDB2B4D6B42B7B7"/>
    <w:rsid w:val="00C80F03"/>
  </w:style>
  <w:style w:type="paragraph" w:customStyle="1" w:styleId="60C0FC9E2CF0415C8895BF6EB9B39095">
    <w:name w:val="60C0FC9E2CF0415C8895BF6EB9B39095"/>
    <w:rsid w:val="00C80F03"/>
  </w:style>
  <w:style w:type="paragraph" w:customStyle="1" w:styleId="5DB1BDA337B446B1A9273CD24606F684">
    <w:name w:val="5DB1BDA337B446B1A9273CD24606F684"/>
    <w:rsid w:val="00C80F03"/>
  </w:style>
  <w:style w:type="paragraph" w:customStyle="1" w:styleId="10B3E7707BB043348D2F4895B73216F5">
    <w:name w:val="10B3E7707BB043348D2F4895B73216F5"/>
    <w:rsid w:val="00C80F03"/>
  </w:style>
  <w:style w:type="paragraph" w:customStyle="1" w:styleId="00BDB16CFE7843FA800EDFE71264940A">
    <w:name w:val="00BDB16CFE7843FA800EDFE71264940A"/>
    <w:rsid w:val="00C80F03"/>
  </w:style>
  <w:style w:type="paragraph" w:customStyle="1" w:styleId="78FA3F2324DC4838AB4A94CC16ECA1C5">
    <w:name w:val="78FA3F2324DC4838AB4A94CC16ECA1C5"/>
    <w:rsid w:val="00C80F03"/>
  </w:style>
  <w:style w:type="paragraph" w:customStyle="1" w:styleId="6F920333D5EE44929810AA1DB612A7EF">
    <w:name w:val="6F920333D5EE44929810AA1DB612A7EF"/>
    <w:rsid w:val="00C80F03"/>
  </w:style>
  <w:style w:type="paragraph" w:customStyle="1" w:styleId="A14F8713E87C43538EA19E13849EF91F">
    <w:name w:val="A14F8713E87C43538EA19E13849EF91F"/>
    <w:rsid w:val="00C80F03"/>
  </w:style>
  <w:style w:type="paragraph" w:customStyle="1" w:styleId="44C0FFA3C50E421596BD21C5C1C035CF">
    <w:name w:val="44C0FFA3C50E421596BD21C5C1C035CF"/>
    <w:rsid w:val="00C80F03"/>
  </w:style>
  <w:style w:type="paragraph" w:customStyle="1" w:styleId="2694C6BEADE84357920B665338E55E2A">
    <w:name w:val="2694C6BEADE84357920B665338E55E2A"/>
    <w:rsid w:val="00C80F03"/>
  </w:style>
  <w:style w:type="paragraph" w:customStyle="1" w:styleId="3DC417722BAB42F9900DDE20274DA276">
    <w:name w:val="3DC417722BAB42F9900DDE20274DA276"/>
    <w:rsid w:val="00C80F03"/>
  </w:style>
  <w:style w:type="paragraph" w:customStyle="1" w:styleId="849DD75CC5CA46CFB0BD37A8FFCD5FDA">
    <w:name w:val="849DD75CC5CA46CFB0BD37A8FFCD5FDA"/>
    <w:rsid w:val="00C80F03"/>
  </w:style>
  <w:style w:type="paragraph" w:customStyle="1" w:styleId="105816E7D204499DAC00BD8BA4EA7769">
    <w:name w:val="105816E7D204499DAC00BD8BA4EA7769"/>
    <w:rsid w:val="00C80F03"/>
  </w:style>
  <w:style w:type="paragraph" w:customStyle="1" w:styleId="7D712A21025C46BD8C3F106F002E8C65">
    <w:name w:val="7D712A21025C46BD8C3F106F002E8C65"/>
    <w:rsid w:val="00C80F03"/>
  </w:style>
  <w:style w:type="paragraph" w:customStyle="1" w:styleId="BDFA0753192243AFBEE899FF4D640728">
    <w:name w:val="BDFA0753192243AFBEE899FF4D640728"/>
    <w:rsid w:val="00C80F03"/>
  </w:style>
  <w:style w:type="paragraph" w:customStyle="1" w:styleId="9312D840083F4458A04B1FDC47F85288">
    <w:name w:val="9312D840083F4458A04B1FDC47F85288"/>
    <w:rsid w:val="00C80F03"/>
  </w:style>
  <w:style w:type="paragraph" w:customStyle="1" w:styleId="A5A7657BA9FD49B8A2CC805E73CC838C">
    <w:name w:val="A5A7657BA9FD49B8A2CC805E73CC838C"/>
    <w:rsid w:val="00C80F03"/>
  </w:style>
  <w:style w:type="paragraph" w:customStyle="1" w:styleId="CC85DDCE53E9419E844AD12ACE139590">
    <w:name w:val="CC85DDCE53E9419E844AD12ACE139590"/>
    <w:rsid w:val="00C80F03"/>
  </w:style>
  <w:style w:type="paragraph" w:customStyle="1" w:styleId="0FD99F00E8C94FA0A3FAA60BDDF9AAD8">
    <w:name w:val="0FD99F00E8C94FA0A3FAA60BDDF9AAD8"/>
    <w:rsid w:val="00C80F03"/>
  </w:style>
  <w:style w:type="paragraph" w:customStyle="1" w:styleId="B40EC7B313954D6CA7AC6CCA0A7EA43E">
    <w:name w:val="B40EC7B313954D6CA7AC6CCA0A7EA43E"/>
    <w:rsid w:val="00C80F03"/>
  </w:style>
  <w:style w:type="paragraph" w:customStyle="1" w:styleId="D8D7B91CCA42480086A26E4D5C9F5B41">
    <w:name w:val="D8D7B91CCA42480086A26E4D5C9F5B41"/>
    <w:rsid w:val="00C80F03"/>
  </w:style>
  <w:style w:type="paragraph" w:customStyle="1" w:styleId="536E30D1236C4B26BE2A4760A3497AB2">
    <w:name w:val="536E30D1236C4B26BE2A4760A3497AB2"/>
    <w:rsid w:val="00C80F03"/>
  </w:style>
  <w:style w:type="paragraph" w:customStyle="1" w:styleId="29B856DC95A749CE8F637C55C4B1D1A0">
    <w:name w:val="29B856DC95A749CE8F637C55C4B1D1A0"/>
    <w:rsid w:val="00C80F03"/>
  </w:style>
  <w:style w:type="paragraph" w:customStyle="1" w:styleId="8B108EA4EFF749828D52071B783ADE53">
    <w:name w:val="8B108EA4EFF749828D52071B783ADE53"/>
    <w:rsid w:val="00C80F03"/>
  </w:style>
  <w:style w:type="paragraph" w:customStyle="1" w:styleId="E5CCD0CEF26647C583CE184021F6AAA1">
    <w:name w:val="E5CCD0CEF26647C583CE184021F6AAA1"/>
    <w:rsid w:val="00C80F03"/>
  </w:style>
  <w:style w:type="paragraph" w:customStyle="1" w:styleId="459291BB70AC41C587E5DDBFB4182FAC">
    <w:name w:val="459291BB70AC41C587E5DDBFB4182FAC"/>
    <w:rsid w:val="00DD2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A764-365A-406B-9C12-3888E40A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2 zu den Leitlinien GL.dotm</Template>
  <TotalTime>0</TotalTime>
  <Pages>4</Pages>
  <Words>1204</Words>
  <Characters>6276</Characters>
  <Application>Microsoft Office Word</Application>
  <DocSecurity>0</DocSecurity>
  <Lines>784</Lines>
  <Paragraphs>299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Isabelle</dc:creator>
  <cp:keywords/>
  <cp:lastModifiedBy>Mertens, Isabelle</cp:lastModifiedBy>
  <cp:revision>2</cp:revision>
  <cp:lastPrinted>2021-07-02T10:47:00Z</cp:lastPrinted>
  <dcterms:created xsi:type="dcterms:W3CDTF">2022-03-29T12:38:00Z</dcterms:created>
  <dcterms:modified xsi:type="dcterms:W3CDTF">2022-03-29T12:38:00Z</dcterms:modified>
</cp:coreProperties>
</file>